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653" w14:textId="77777777"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14:paraId="6AE0533A" w14:textId="34A7F86D"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bookmarkStart w:id="0" w:name="_Hlk120610569"/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8075DE">
        <w:rPr>
          <w:rFonts w:asciiTheme="minorHAnsi" w:hAnsiTheme="minorHAnsi"/>
          <w:b/>
          <w:sz w:val="22"/>
          <w:szCs w:val="22"/>
        </w:rPr>
        <w:t>18</w:t>
      </w:r>
      <w:r w:rsidR="008075DE" w:rsidRPr="008075D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8075DE">
        <w:rPr>
          <w:rFonts w:asciiTheme="minorHAnsi" w:hAnsiTheme="minorHAnsi"/>
          <w:b/>
          <w:sz w:val="22"/>
          <w:szCs w:val="22"/>
        </w:rPr>
        <w:t xml:space="preserve"> October</w:t>
      </w:r>
      <w:r w:rsidR="00E2076F">
        <w:rPr>
          <w:rFonts w:asciiTheme="minorHAnsi" w:hAnsiTheme="minorHAnsi"/>
          <w:b/>
          <w:sz w:val="22"/>
          <w:szCs w:val="22"/>
        </w:rPr>
        <w:t xml:space="preserve"> </w:t>
      </w:r>
      <w:r w:rsidR="00370F8D">
        <w:rPr>
          <w:rFonts w:asciiTheme="minorHAnsi" w:hAnsiTheme="minorHAnsi"/>
          <w:b/>
          <w:sz w:val="22"/>
          <w:szCs w:val="22"/>
        </w:rPr>
        <w:t>20</w:t>
      </w:r>
      <w:r w:rsidR="00D668AA">
        <w:rPr>
          <w:rFonts w:asciiTheme="minorHAnsi" w:hAnsiTheme="minorHAnsi"/>
          <w:b/>
          <w:sz w:val="22"/>
          <w:szCs w:val="22"/>
        </w:rPr>
        <w:t>2</w:t>
      </w:r>
      <w:r w:rsidR="00370F8D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bookmarkEnd w:id="0"/>
      <w:r w:rsidR="0084192B">
        <w:rPr>
          <w:rFonts w:asciiTheme="minorHAnsi" w:hAnsiTheme="minorHAnsi"/>
          <w:b/>
          <w:sz w:val="22"/>
          <w:szCs w:val="22"/>
        </w:rPr>
        <w:t>at 5:</w:t>
      </w:r>
      <w:r w:rsidR="005D0413">
        <w:rPr>
          <w:rFonts w:asciiTheme="minorHAnsi" w:hAnsiTheme="minorHAnsi"/>
          <w:b/>
          <w:sz w:val="22"/>
          <w:szCs w:val="22"/>
        </w:rPr>
        <w:t>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–</w:t>
      </w:r>
      <w:r w:rsidR="00C70CB3">
        <w:rPr>
          <w:rFonts w:asciiTheme="minorHAnsi" w:hAnsiTheme="minorHAnsi"/>
          <w:b/>
          <w:sz w:val="22"/>
          <w:szCs w:val="22"/>
        </w:rPr>
        <w:t xml:space="preserve"> </w:t>
      </w:r>
      <w:r w:rsidR="00D1596B">
        <w:rPr>
          <w:rFonts w:asciiTheme="minorHAnsi" w:hAnsiTheme="minorHAnsi"/>
          <w:b/>
          <w:sz w:val="22"/>
          <w:szCs w:val="22"/>
        </w:rPr>
        <w:t>Room TBC</w:t>
      </w:r>
      <w:r w:rsidR="00E2076F">
        <w:rPr>
          <w:rFonts w:asciiTheme="minorHAnsi" w:hAnsiTheme="minorHAnsi"/>
          <w:b/>
          <w:sz w:val="22"/>
          <w:szCs w:val="22"/>
        </w:rPr>
        <w:t xml:space="preserve"> – </w:t>
      </w:r>
      <w:r w:rsidR="00D1596B">
        <w:rPr>
          <w:rFonts w:asciiTheme="minorHAnsi" w:hAnsiTheme="minorHAnsi"/>
          <w:b/>
          <w:sz w:val="22"/>
          <w:szCs w:val="22"/>
        </w:rPr>
        <w:t>Arnolfini</w:t>
      </w:r>
    </w:p>
    <w:p w14:paraId="3AE5D98C" w14:textId="77777777"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14:paraId="1ED7A4E8" w14:textId="77777777"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14:paraId="51DE11FA" w14:textId="77777777"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14:paraId="4F64786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5C6C571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14:paraId="43570738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7CBCC9B4" w14:textId="456E3E03" w:rsidR="00E31903" w:rsidRPr="00E31903" w:rsidRDefault="00D1596B" w:rsidP="008075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37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14:paraId="719300D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F941B16" w14:textId="72365245"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D1596B" w:rsidRPr="00D1596B">
        <w:rPr>
          <w:rFonts w:asciiTheme="minorHAnsi" w:hAnsiTheme="minorHAnsi"/>
          <w:sz w:val="22"/>
          <w:szCs w:val="22"/>
        </w:rPr>
        <w:t>Tuesday 18th October 2022</w:t>
      </w:r>
      <w:r w:rsidRPr="00E31903">
        <w:rPr>
          <w:rFonts w:asciiTheme="minorHAnsi" w:hAnsiTheme="minorHAnsi"/>
          <w:sz w:val="22"/>
          <w:szCs w:val="22"/>
        </w:rPr>
        <w:t>.</w:t>
      </w:r>
    </w:p>
    <w:p w14:paraId="5FDFF2E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D75A46A" w14:textId="14E2712F" w:rsidR="00E31903" w:rsidRPr="00E31903" w:rsidRDefault="00D1596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38</w:t>
      </w:r>
      <w:r w:rsidR="00E2076F">
        <w:rPr>
          <w:rFonts w:asciiTheme="minorHAnsi" w:hAnsiTheme="minorHAnsi"/>
          <w:b/>
          <w:sz w:val="22"/>
          <w:szCs w:val="22"/>
        </w:rPr>
        <w:t>/22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14:paraId="153147F5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EA2467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14:paraId="52770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3AE13EA1" w14:textId="64D6BC31" w:rsidR="003B284E" w:rsidRPr="00E31903" w:rsidRDefault="00D1596B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39</w:t>
      </w:r>
      <w:r w:rsidR="00E2076F">
        <w:rPr>
          <w:rFonts w:asciiTheme="minorHAnsi" w:hAnsiTheme="minorHAnsi"/>
          <w:b/>
          <w:sz w:val="22"/>
          <w:szCs w:val="22"/>
        </w:rPr>
        <w:t>/22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>
        <w:rPr>
          <w:rFonts w:asciiTheme="minorHAnsi" w:hAnsiTheme="minorHAnsi"/>
          <w:b/>
          <w:sz w:val="22"/>
          <w:szCs w:val="22"/>
        </w:rPr>
        <w:t>update and investment option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6E2C7D07" w14:textId="77777777"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14:paraId="63B8CBD1" w14:textId="09659FC4" w:rsidR="008075DE" w:rsidRDefault="008075DE" w:rsidP="008075D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EF48C0">
        <w:rPr>
          <w:rFonts w:asciiTheme="minorHAnsi" w:hAnsiTheme="minorHAnsi"/>
          <w:b/>
          <w:sz w:val="22"/>
          <w:szCs w:val="22"/>
        </w:rPr>
        <w:t>an update on the budget negotiations and receive a proposal for short term treasury investments.</w:t>
      </w:r>
    </w:p>
    <w:p w14:paraId="436FE9DE" w14:textId="248818B9" w:rsidR="008075DE" w:rsidRPr="00E31903" w:rsidRDefault="008075DE" w:rsidP="008075D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agree outcome actions </w:t>
      </w:r>
      <w:r w:rsidR="00EF48C0">
        <w:rPr>
          <w:rFonts w:asciiTheme="minorHAnsi" w:hAnsiTheme="minorHAnsi"/>
          <w:sz w:val="22"/>
          <w:szCs w:val="22"/>
        </w:rPr>
        <w:t>authorise or decline the proposal</w:t>
      </w:r>
      <w:r>
        <w:rPr>
          <w:rFonts w:asciiTheme="minorHAnsi" w:hAnsiTheme="minorHAnsi"/>
          <w:sz w:val="22"/>
          <w:szCs w:val="22"/>
        </w:rPr>
        <w:t>.</w:t>
      </w:r>
    </w:p>
    <w:p w14:paraId="6571540F" w14:textId="77777777"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14:paraId="48FF129F" w14:textId="5513055F" w:rsidR="0076153D" w:rsidRPr="00E31903" w:rsidRDefault="00D1596B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40</w:t>
      </w:r>
      <w:r w:rsidR="00E2076F">
        <w:rPr>
          <w:rFonts w:asciiTheme="minorHAnsi" w:hAnsiTheme="minorHAnsi"/>
          <w:b/>
          <w:sz w:val="22"/>
          <w:szCs w:val="22"/>
        </w:rPr>
        <w:t>/22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7C7A289D" w14:textId="77777777"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14:paraId="7574FA7B" w14:textId="77777777"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</w:t>
      </w:r>
    </w:p>
    <w:p w14:paraId="23BA2CCF" w14:textId="77777777"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14:paraId="3855B8DF" w14:textId="58BEB282" w:rsidR="00E31903" w:rsidRPr="00E31903" w:rsidRDefault="00D1596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41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Strategic Plan</w:t>
      </w:r>
      <w:r w:rsidR="00E2076F">
        <w:rPr>
          <w:rFonts w:asciiTheme="minorHAnsi" w:hAnsiTheme="minorHAnsi"/>
          <w:b/>
          <w:sz w:val="22"/>
          <w:szCs w:val="22"/>
        </w:rPr>
        <w:t>:</w:t>
      </w:r>
    </w:p>
    <w:p w14:paraId="4BA21B4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E8A4D17" w14:textId="37185F86" w:rsidR="00EF48C0" w:rsidRDefault="00EF48C0" w:rsidP="00EF48C0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update on the </w:t>
      </w:r>
      <w:r w:rsidR="00564367">
        <w:rPr>
          <w:rFonts w:asciiTheme="minorHAnsi" w:hAnsiTheme="minorHAnsi"/>
          <w:b/>
          <w:sz w:val="22"/>
          <w:szCs w:val="22"/>
        </w:rPr>
        <w:t>strategy work so far and discuss and discuss risk/opportunities</w:t>
      </w:r>
    </w:p>
    <w:p w14:paraId="7ABC6363" w14:textId="25946613" w:rsidR="00EF48C0" w:rsidRPr="00E31903" w:rsidRDefault="00EF48C0" w:rsidP="00EF48C0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direction of focus </w:t>
      </w:r>
      <w:r w:rsidR="00564367">
        <w:rPr>
          <w:rFonts w:asciiTheme="minorHAnsi" w:hAnsiTheme="minorHAnsi"/>
          <w:sz w:val="22"/>
          <w:szCs w:val="22"/>
        </w:rPr>
        <w:t>for the next phase of work</w:t>
      </w:r>
    </w:p>
    <w:p w14:paraId="314D879A" w14:textId="199FBF59" w:rsidR="003B2FF0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587286C7" w14:textId="66AA6067" w:rsidR="00D1596B" w:rsidRPr="00E31903" w:rsidRDefault="00D1596B" w:rsidP="00D159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/22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Risk Register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3CA959FC" w14:textId="77777777" w:rsidR="00D1596B" w:rsidRPr="00E31903" w:rsidRDefault="00D1596B" w:rsidP="00D1596B">
      <w:pPr>
        <w:rPr>
          <w:rFonts w:asciiTheme="minorHAnsi" w:hAnsiTheme="minorHAnsi"/>
          <w:b/>
          <w:sz w:val="22"/>
          <w:szCs w:val="22"/>
        </w:rPr>
      </w:pPr>
    </w:p>
    <w:p w14:paraId="2C4C701A" w14:textId="77777777" w:rsidR="00564367" w:rsidRDefault="00564367" w:rsidP="00564367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review the Risk Register</w:t>
      </w:r>
    </w:p>
    <w:p w14:paraId="0B75597C" w14:textId="77777777" w:rsidR="00564367" w:rsidRDefault="00564367" w:rsidP="00564367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review the register and address concerns or raise questions</w:t>
      </w:r>
    </w:p>
    <w:p w14:paraId="0A116594" w14:textId="77777777" w:rsidR="00D1596B" w:rsidRDefault="00D1596B" w:rsidP="003B2FF0">
      <w:pPr>
        <w:rPr>
          <w:rFonts w:asciiTheme="minorHAnsi" w:hAnsiTheme="minorHAnsi"/>
          <w:b/>
          <w:sz w:val="22"/>
          <w:szCs w:val="22"/>
        </w:rPr>
      </w:pPr>
    </w:p>
    <w:p w14:paraId="0657E7EE" w14:textId="2DCCC426" w:rsidR="003B2FF0" w:rsidRPr="00E31903" w:rsidRDefault="00D1596B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43</w:t>
      </w:r>
      <w:r w:rsidR="003B2FF0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3B2FF0">
        <w:rPr>
          <w:rFonts w:asciiTheme="minorHAnsi" w:hAnsiTheme="minorHAnsi"/>
          <w:b/>
          <w:sz w:val="22"/>
          <w:szCs w:val="22"/>
        </w:rPr>
        <w:tab/>
        <w:t xml:space="preserve">CEO </w:t>
      </w:r>
      <w:r w:rsidR="005D39A3">
        <w:rPr>
          <w:rFonts w:asciiTheme="minorHAnsi" w:hAnsiTheme="minorHAnsi"/>
          <w:b/>
          <w:sz w:val="22"/>
          <w:szCs w:val="22"/>
        </w:rPr>
        <w:t xml:space="preserve">report and </w:t>
      </w:r>
      <w:r w:rsidR="00623DEC">
        <w:rPr>
          <w:rFonts w:asciiTheme="minorHAnsi" w:hAnsiTheme="minorHAnsi"/>
          <w:b/>
          <w:sz w:val="22"/>
          <w:szCs w:val="22"/>
        </w:rPr>
        <w:t>management group</w:t>
      </w:r>
      <w:r w:rsidR="005D39A3">
        <w:rPr>
          <w:rFonts w:asciiTheme="minorHAnsi" w:hAnsiTheme="minorHAnsi"/>
          <w:b/>
          <w:sz w:val="22"/>
          <w:szCs w:val="22"/>
        </w:rPr>
        <w:t xml:space="preserve"> update</w:t>
      </w:r>
    </w:p>
    <w:p w14:paraId="756945C9" w14:textId="77777777"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62A7364A" w14:textId="77777777"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note the CEO </w:t>
      </w:r>
      <w:r w:rsidR="00623DEC">
        <w:rPr>
          <w:rFonts w:asciiTheme="minorHAnsi" w:hAnsiTheme="minorHAnsi"/>
          <w:b/>
          <w:sz w:val="22"/>
          <w:szCs w:val="22"/>
        </w:rPr>
        <w:t>management group feedback</w:t>
      </w:r>
    </w:p>
    <w:p w14:paraId="43DAA1E7" w14:textId="77777777"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623DEC">
        <w:rPr>
          <w:rFonts w:asciiTheme="minorHAnsi" w:hAnsiTheme="minorHAnsi"/>
          <w:sz w:val="22"/>
          <w:szCs w:val="22"/>
        </w:rPr>
        <w:t>feedback</w:t>
      </w:r>
      <w:r>
        <w:rPr>
          <w:rFonts w:asciiTheme="minorHAnsi" w:hAnsiTheme="minorHAnsi"/>
          <w:sz w:val="22"/>
          <w:szCs w:val="22"/>
        </w:rPr>
        <w:t xml:space="preserve"> and respond to the questions outlined.</w:t>
      </w:r>
    </w:p>
    <w:p w14:paraId="3581FFC6" w14:textId="77777777"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573E1523" w14:textId="0BF31D2D" w:rsidR="00392C24" w:rsidRPr="00E31903" w:rsidRDefault="00D1596B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44</w:t>
      </w:r>
      <w:r w:rsidR="00392C24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392C24"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14:paraId="03BDC120" w14:textId="77777777"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21A6A133" w14:textId="77777777" w:rsidR="00392C24" w:rsidRPr="00004FDE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14:paraId="0F3FEB08" w14:textId="77777777"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109F39DE" w14:textId="77777777" w:rsidR="00564367" w:rsidRDefault="00564367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70A19FCB" w14:textId="77777777" w:rsidR="00564367" w:rsidRDefault="00564367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4A172095" w14:textId="77777777" w:rsidR="00564367" w:rsidRDefault="00564367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4D869F3E" w14:textId="77777777" w:rsidR="00564367" w:rsidRDefault="00564367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1CCD80E5" w14:textId="77777777" w:rsidR="00564367" w:rsidRDefault="00564367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4A72E861" w14:textId="77777777" w:rsidR="00564367" w:rsidRDefault="00564367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66FE26E2" w14:textId="77777777" w:rsidR="00564367" w:rsidRDefault="00564367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469F212F" w14:textId="77777777" w:rsidR="00564367" w:rsidRDefault="00564367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22284DB4" w14:textId="3F2697EC"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14:paraId="7F39A3E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61524AAE" w14:textId="77777777"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14:paraId="2D07ED06" w14:textId="77777777"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14:paraId="241CC3AB" w14:textId="535918D3" w:rsidR="008175D5" w:rsidRPr="00E31903" w:rsidRDefault="00D1596B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45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22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14:paraId="7E8B2B58" w14:textId="77777777"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14:paraId="3C0ABFF6" w14:textId="77777777"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14:paraId="3429A4A0" w14:textId="77777777" w:rsidR="00D1596B" w:rsidRDefault="00D1596B" w:rsidP="00876A89">
      <w:pPr>
        <w:ind w:left="1437"/>
        <w:rPr>
          <w:rFonts w:asciiTheme="minorHAnsi" w:hAnsiTheme="minorHAnsi"/>
          <w:sz w:val="22"/>
          <w:szCs w:val="22"/>
        </w:rPr>
      </w:pPr>
    </w:p>
    <w:p w14:paraId="7142BA9D" w14:textId="7BDE5517" w:rsidR="00E31903" w:rsidRPr="00E31903" w:rsidRDefault="00D1596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46</w:t>
      </w:r>
      <w:r w:rsidR="001B61B9">
        <w:rPr>
          <w:rFonts w:asciiTheme="minorHAnsi" w:hAnsiTheme="minorHAnsi"/>
          <w:b/>
          <w:sz w:val="22"/>
          <w:szCs w:val="22"/>
        </w:rPr>
        <w:t>/22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14:paraId="27FE0E4D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8775DCA" w14:textId="77777777"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14:paraId="55DEBAC7" w14:textId="6FEF41CC" w:rsidR="00B4078F" w:rsidRDefault="00D1596B" w:rsidP="00D1596B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14:paraId="73828B09" w14:textId="77777777" w:rsidR="00B4078F" w:rsidRDefault="00B4078F" w:rsidP="00E31903">
      <w:pPr>
        <w:rPr>
          <w:rFonts w:asciiTheme="minorHAnsi" w:hAnsiTheme="minorHAnsi"/>
          <w:b/>
          <w:sz w:val="22"/>
          <w:szCs w:val="22"/>
        </w:rPr>
      </w:pPr>
    </w:p>
    <w:p w14:paraId="3C9FF0E7" w14:textId="40ADB770" w:rsidR="00E31903" w:rsidRPr="00E31903" w:rsidRDefault="00D1596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47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14:paraId="5EE9AD60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5AD2573" w14:textId="77777777"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Socs &amp; Comms and VP Comm &amp; Welfare. </w:t>
      </w:r>
    </w:p>
    <w:p w14:paraId="1E828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00E919A" w14:textId="303B0403" w:rsidR="00E31903" w:rsidRPr="00E31903" w:rsidRDefault="00D1596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48</w:t>
      </w:r>
      <w:r w:rsidR="001B61B9">
        <w:rPr>
          <w:rFonts w:asciiTheme="minorHAnsi" w:hAnsiTheme="minorHAnsi"/>
          <w:b/>
          <w:sz w:val="22"/>
          <w:szCs w:val="22"/>
        </w:rPr>
        <w:t>/22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14:paraId="19F46AC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0B05597" w14:textId="77777777"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</w:t>
      </w:r>
      <w:r w:rsidR="001B61B9">
        <w:rPr>
          <w:rFonts w:asciiTheme="minorHAnsi" w:hAnsiTheme="minorHAnsi"/>
          <w:sz w:val="22"/>
          <w:szCs w:val="22"/>
        </w:rPr>
        <w:t xml:space="preserve">te the report on Sustainability and sign off the Action Plan </w:t>
      </w:r>
    </w:p>
    <w:p w14:paraId="17D055C7" w14:textId="77777777"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14:paraId="2E77778E" w14:textId="77777777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38324845" w14:textId="61AF1285" w:rsidR="00D668AA" w:rsidRDefault="00D668AA" w:rsidP="00E31903">
      <w:pPr>
        <w:rPr>
          <w:rFonts w:asciiTheme="minorHAnsi" w:hAnsiTheme="minorHAnsi"/>
          <w:b/>
          <w:sz w:val="22"/>
          <w:szCs w:val="22"/>
        </w:rPr>
      </w:pPr>
    </w:p>
    <w:p w14:paraId="1A04EB30" w14:textId="77777777" w:rsidR="00E31903" w:rsidRPr="00E31903" w:rsidRDefault="00E31903" w:rsidP="008075DE">
      <w:pPr>
        <w:ind w:left="0"/>
        <w:rPr>
          <w:rFonts w:asciiTheme="minorHAnsi" w:hAnsiTheme="minorHAnsi"/>
          <w:b/>
          <w:sz w:val="22"/>
          <w:szCs w:val="22"/>
        </w:rPr>
      </w:pPr>
    </w:p>
    <w:p w14:paraId="49BF506D" w14:textId="1D32D8DB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564367">
        <w:rPr>
          <w:rFonts w:asciiTheme="minorHAnsi" w:hAnsiTheme="minorHAnsi"/>
          <w:b/>
          <w:sz w:val="22"/>
          <w:szCs w:val="22"/>
        </w:rPr>
        <w:t>21</w:t>
      </w:r>
      <w:r w:rsidR="00564367" w:rsidRPr="00564367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564367">
        <w:rPr>
          <w:rFonts w:asciiTheme="minorHAnsi" w:hAnsiTheme="minorHAnsi"/>
          <w:b/>
          <w:sz w:val="22"/>
          <w:szCs w:val="22"/>
        </w:rPr>
        <w:t xml:space="preserve"> March 2023</w:t>
      </w:r>
      <w:r w:rsidR="00166D04">
        <w:rPr>
          <w:rFonts w:asciiTheme="minorHAnsi" w:hAnsiTheme="minorHAnsi"/>
          <w:b/>
          <w:sz w:val="22"/>
          <w:szCs w:val="22"/>
        </w:rPr>
        <w:t xml:space="preserve"> at 5:</w:t>
      </w:r>
      <w:r w:rsidR="00564367">
        <w:rPr>
          <w:rFonts w:asciiTheme="minorHAnsi" w:hAnsiTheme="minorHAnsi"/>
          <w:b/>
          <w:sz w:val="22"/>
          <w:szCs w:val="22"/>
        </w:rPr>
        <w:t>0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214AF">
        <w:rPr>
          <w:rFonts w:asciiTheme="minorHAnsi" w:hAnsiTheme="minorHAnsi"/>
          <w:b/>
          <w:sz w:val="22"/>
          <w:szCs w:val="22"/>
        </w:rPr>
        <w:t xml:space="preserve">location </w:t>
      </w:r>
      <w:r w:rsidR="00564367">
        <w:rPr>
          <w:rFonts w:asciiTheme="minorHAnsi" w:hAnsiTheme="minorHAnsi"/>
          <w:b/>
          <w:sz w:val="22"/>
          <w:szCs w:val="22"/>
        </w:rPr>
        <w:t>TBC</w:t>
      </w:r>
    </w:p>
    <w:p w14:paraId="4B7D4415" w14:textId="77777777"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14:paraId="1FA9B558" w14:textId="77777777"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3A1" w14:textId="77777777" w:rsidR="00492F79" w:rsidRDefault="00492F79">
      <w:r>
        <w:separator/>
      </w:r>
    </w:p>
  </w:endnote>
  <w:endnote w:type="continuationSeparator" w:id="0">
    <w:p w14:paraId="1D122188" w14:textId="77777777"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A9F5" w14:textId="77777777"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14:paraId="489FDFAA" w14:textId="77777777"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B108" w14:textId="77777777" w:rsidR="00492F79" w:rsidRDefault="00492F79">
      <w:r>
        <w:separator/>
      </w:r>
    </w:p>
  </w:footnote>
  <w:footnote w:type="continuationSeparator" w:id="0">
    <w:p w14:paraId="670F5203" w14:textId="77777777"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30CE" w14:textId="77777777"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2A290CCD" wp14:editId="03DCE6D3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E35255"/>
    <w:multiLevelType w:val="hybridMultilevel"/>
    <w:tmpl w:val="A0D497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4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4271192">
    <w:abstractNumId w:val="23"/>
  </w:num>
  <w:num w:numId="2" w16cid:durableId="1183518768">
    <w:abstractNumId w:val="10"/>
  </w:num>
  <w:num w:numId="3" w16cid:durableId="479270404">
    <w:abstractNumId w:val="8"/>
  </w:num>
  <w:num w:numId="4" w16cid:durableId="740255682">
    <w:abstractNumId w:val="16"/>
  </w:num>
  <w:num w:numId="5" w16cid:durableId="677999764">
    <w:abstractNumId w:val="3"/>
  </w:num>
  <w:num w:numId="6" w16cid:durableId="619723899">
    <w:abstractNumId w:val="15"/>
  </w:num>
  <w:num w:numId="7" w16cid:durableId="380711774">
    <w:abstractNumId w:val="14"/>
  </w:num>
  <w:num w:numId="8" w16cid:durableId="951131217">
    <w:abstractNumId w:val="21"/>
  </w:num>
  <w:num w:numId="9" w16cid:durableId="162551768">
    <w:abstractNumId w:val="0"/>
  </w:num>
  <w:num w:numId="10" w16cid:durableId="1066608551">
    <w:abstractNumId w:val="11"/>
  </w:num>
  <w:num w:numId="11" w16cid:durableId="64769138">
    <w:abstractNumId w:val="4"/>
  </w:num>
  <w:num w:numId="12" w16cid:durableId="40373728">
    <w:abstractNumId w:val="19"/>
  </w:num>
  <w:num w:numId="13" w16cid:durableId="1794905642">
    <w:abstractNumId w:val="5"/>
  </w:num>
  <w:num w:numId="14" w16cid:durableId="1133212196">
    <w:abstractNumId w:val="22"/>
  </w:num>
  <w:num w:numId="15" w16cid:durableId="1679237267">
    <w:abstractNumId w:val="20"/>
  </w:num>
  <w:num w:numId="16" w16cid:durableId="1148936494">
    <w:abstractNumId w:val="6"/>
  </w:num>
  <w:num w:numId="17" w16cid:durableId="1445998982">
    <w:abstractNumId w:val="13"/>
  </w:num>
  <w:num w:numId="18" w16cid:durableId="1690713577">
    <w:abstractNumId w:val="12"/>
  </w:num>
  <w:num w:numId="19" w16cid:durableId="645742472">
    <w:abstractNumId w:val="7"/>
  </w:num>
  <w:num w:numId="20" w16cid:durableId="301083985">
    <w:abstractNumId w:val="2"/>
  </w:num>
  <w:num w:numId="21" w16cid:durableId="1321032565">
    <w:abstractNumId w:val="17"/>
  </w:num>
  <w:num w:numId="22" w16cid:durableId="888418417">
    <w:abstractNumId w:val="9"/>
  </w:num>
  <w:num w:numId="23" w16cid:durableId="639925184">
    <w:abstractNumId w:val="18"/>
  </w:num>
  <w:num w:numId="24" w16cid:durableId="9842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B61B9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6665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762AF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64367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0413"/>
    <w:rsid w:val="005D39A3"/>
    <w:rsid w:val="005D74D4"/>
    <w:rsid w:val="005F0298"/>
    <w:rsid w:val="005F54F5"/>
    <w:rsid w:val="00623DEC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075DE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1A1C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078F"/>
    <w:rsid w:val="00B40E71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0650A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596B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68AA"/>
    <w:rsid w:val="00D6745D"/>
    <w:rsid w:val="00D80977"/>
    <w:rsid w:val="00D81FDF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076F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48C0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46B5C9F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47</TotalTime>
  <Pages>2</Pages>
  <Words>368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10</cp:revision>
  <cp:lastPrinted>2016-11-10T10:39:00Z</cp:lastPrinted>
  <dcterms:created xsi:type="dcterms:W3CDTF">2022-10-11T10:58:00Z</dcterms:created>
  <dcterms:modified xsi:type="dcterms:W3CDTF">2022-11-29T10:47:00Z</dcterms:modified>
</cp:coreProperties>
</file>