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1653" w14:textId="77777777" w:rsidR="00E31903" w:rsidRDefault="00E31903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Agenda of the UWE Students’ Union Board of Trustees</w:t>
      </w:r>
    </w:p>
    <w:p w14:paraId="6AE0533A" w14:textId="40330B62" w:rsidR="00E31903" w:rsidRDefault="00400ABF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Tuesday </w:t>
      </w:r>
      <w:r w:rsidR="00187D9F">
        <w:rPr>
          <w:rFonts w:asciiTheme="minorHAnsi" w:hAnsiTheme="minorHAnsi"/>
          <w:b/>
          <w:sz w:val="22"/>
          <w:szCs w:val="22"/>
        </w:rPr>
        <w:t>12</w:t>
      </w:r>
      <w:r w:rsidR="00187D9F" w:rsidRPr="00187D9F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187D9F">
        <w:rPr>
          <w:rFonts w:asciiTheme="minorHAnsi" w:hAnsiTheme="minorHAnsi"/>
          <w:b/>
          <w:sz w:val="22"/>
          <w:szCs w:val="22"/>
        </w:rPr>
        <w:t xml:space="preserve"> Match 2024</w:t>
      </w:r>
      <w:r w:rsidR="002E020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- 5p</w:t>
      </w:r>
      <w:r w:rsidR="002E0204">
        <w:rPr>
          <w:rFonts w:asciiTheme="minorHAnsi" w:hAnsiTheme="minorHAnsi"/>
          <w:b/>
          <w:sz w:val="22"/>
          <w:szCs w:val="22"/>
        </w:rPr>
        <w:t>m</w:t>
      </w:r>
      <w:r w:rsidR="004C4BFD">
        <w:rPr>
          <w:rFonts w:asciiTheme="minorHAnsi" w:hAnsiTheme="minorHAnsi"/>
          <w:b/>
          <w:sz w:val="22"/>
          <w:szCs w:val="22"/>
        </w:rPr>
        <w:t xml:space="preserve"> </w:t>
      </w:r>
      <w:r w:rsidR="00E2076F">
        <w:rPr>
          <w:rFonts w:asciiTheme="minorHAnsi" w:hAnsiTheme="minorHAnsi"/>
          <w:b/>
          <w:sz w:val="22"/>
          <w:szCs w:val="22"/>
        </w:rPr>
        <w:t>–</w:t>
      </w:r>
      <w:r w:rsidR="00C70CB3">
        <w:rPr>
          <w:rFonts w:asciiTheme="minorHAnsi" w:hAnsiTheme="minorHAnsi"/>
          <w:b/>
          <w:sz w:val="22"/>
          <w:szCs w:val="22"/>
        </w:rPr>
        <w:t xml:space="preserve"> </w:t>
      </w:r>
      <w:r w:rsidR="00187D9F">
        <w:rPr>
          <w:rFonts w:asciiTheme="minorHAnsi" w:hAnsiTheme="minorHAnsi"/>
          <w:b/>
          <w:sz w:val="22"/>
          <w:szCs w:val="22"/>
        </w:rPr>
        <w:t xml:space="preserve">SU </w:t>
      </w:r>
      <w:proofErr w:type="spellStart"/>
      <w:r w:rsidR="00187D9F">
        <w:rPr>
          <w:rFonts w:asciiTheme="minorHAnsi" w:hAnsiTheme="minorHAnsi"/>
          <w:b/>
          <w:sz w:val="22"/>
          <w:szCs w:val="22"/>
        </w:rPr>
        <w:t>Frenchay</w:t>
      </w:r>
      <w:proofErr w:type="spellEnd"/>
    </w:p>
    <w:p w14:paraId="3AE5D98C" w14:textId="77777777" w:rsidR="00A06EC1" w:rsidRPr="00A06EC1" w:rsidRDefault="00E31903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 </w:t>
      </w:r>
      <w:r w:rsidR="00A06EC1" w:rsidRPr="00A06EC1">
        <w:rPr>
          <w:rFonts w:asciiTheme="minorHAnsi" w:hAnsiTheme="minorHAnsi"/>
          <w:b/>
          <w:sz w:val="22"/>
          <w:szCs w:val="22"/>
        </w:rPr>
        <w:t>___________________________________________________________________________</w:t>
      </w:r>
    </w:p>
    <w:p w14:paraId="1ED7A4E8" w14:textId="77777777" w:rsidR="00A06EC1" w:rsidRPr="00A06EC1" w:rsidRDefault="00A06EC1" w:rsidP="00A06EC1">
      <w:pPr>
        <w:rPr>
          <w:rFonts w:asciiTheme="minorHAnsi" w:hAnsiTheme="minorHAnsi"/>
          <w:b/>
          <w:sz w:val="22"/>
          <w:szCs w:val="22"/>
        </w:rPr>
      </w:pPr>
    </w:p>
    <w:p w14:paraId="51DE11FA" w14:textId="77777777" w:rsidR="00E31903" w:rsidRPr="00E31903" w:rsidRDefault="00E31903" w:rsidP="008175D5">
      <w:pPr>
        <w:ind w:left="1287" w:firstLine="153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Introduction</w:t>
      </w:r>
    </w:p>
    <w:p w14:paraId="4F64786A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</w:r>
    </w:p>
    <w:p w14:paraId="5C6C571E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  <w:t>Apologies and declaration of any conflicts of interest.</w:t>
      </w:r>
    </w:p>
    <w:p w14:paraId="43570738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7CBCC9B4" w14:textId="16A17BB1" w:rsidR="00E31903" w:rsidRPr="00E31903" w:rsidRDefault="00A21A75" w:rsidP="008075D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01</w:t>
      </w:r>
      <w:r w:rsidR="0084192B">
        <w:rPr>
          <w:rFonts w:asciiTheme="minorHAnsi" w:hAnsiTheme="minorHAnsi"/>
          <w:b/>
          <w:sz w:val="22"/>
          <w:szCs w:val="22"/>
        </w:rPr>
        <w:t>/2</w:t>
      </w:r>
      <w:r>
        <w:rPr>
          <w:rFonts w:asciiTheme="minorHAnsi" w:hAnsiTheme="minorHAnsi"/>
          <w:b/>
          <w:sz w:val="22"/>
          <w:szCs w:val="22"/>
        </w:rPr>
        <w:t>4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E31903" w:rsidRPr="00E31903">
        <w:rPr>
          <w:rFonts w:asciiTheme="minorHAnsi" w:hAnsiTheme="minorHAnsi"/>
          <w:b/>
          <w:sz w:val="22"/>
          <w:szCs w:val="22"/>
        </w:rPr>
        <w:t xml:space="preserve">Minutes of the Previous Meeting: </w:t>
      </w:r>
    </w:p>
    <w:p w14:paraId="719300D7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2F941B16" w14:textId="06F701AF" w:rsidR="00E31903" w:rsidRPr="00E31903" w:rsidRDefault="00E31903" w:rsidP="00E31903">
      <w:pPr>
        <w:ind w:left="1437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 w:rsidRPr="00E31903">
        <w:rPr>
          <w:rFonts w:asciiTheme="minorHAnsi" w:hAnsiTheme="minorHAnsi"/>
          <w:sz w:val="22"/>
          <w:szCs w:val="22"/>
        </w:rPr>
        <w:t xml:space="preserve">To agree the attached minutes of the meeting held on </w:t>
      </w:r>
      <w:r w:rsidR="00E90E6A">
        <w:rPr>
          <w:rFonts w:asciiTheme="minorHAnsi" w:hAnsiTheme="minorHAnsi"/>
          <w:sz w:val="22"/>
          <w:szCs w:val="22"/>
        </w:rPr>
        <w:t xml:space="preserve">Tuesday </w:t>
      </w:r>
      <w:r w:rsidR="00187D9F">
        <w:rPr>
          <w:rFonts w:asciiTheme="minorHAnsi" w:hAnsiTheme="minorHAnsi"/>
          <w:sz w:val="22"/>
          <w:szCs w:val="22"/>
        </w:rPr>
        <w:t>5</w:t>
      </w:r>
      <w:r w:rsidR="00187D9F" w:rsidRPr="00187D9F">
        <w:rPr>
          <w:rFonts w:asciiTheme="minorHAnsi" w:hAnsiTheme="minorHAnsi"/>
          <w:sz w:val="22"/>
          <w:szCs w:val="22"/>
          <w:vertAlign w:val="superscript"/>
        </w:rPr>
        <w:t>th</w:t>
      </w:r>
      <w:r w:rsidR="00187D9F">
        <w:rPr>
          <w:rFonts w:asciiTheme="minorHAnsi" w:hAnsiTheme="minorHAnsi"/>
          <w:sz w:val="22"/>
          <w:szCs w:val="22"/>
        </w:rPr>
        <w:t xml:space="preserve"> December</w:t>
      </w:r>
      <w:r w:rsidR="002E0204">
        <w:rPr>
          <w:rFonts w:asciiTheme="minorHAnsi" w:hAnsiTheme="minorHAnsi"/>
          <w:sz w:val="22"/>
          <w:szCs w:val="22"/>
        </w:rPr>
        <w:t xml:space="preserve"> 2023</w:t>
      </w:r>
      <w:r w:rsidRPr="00E31903">
        <w:rPr>
          <w:rFonts w:asciiTheme="minorHAnsi" w:hAnsiTheme="minorHAnsi"/>
          <w:sz w:val="22"/>
          <w:szCs w:val="22"/>
        </w:rPr>
        <w:t>.</w:t>
      </w:r>
      <w:r w:rsidR="00803F5E">
        <w:rPr>
          <w:rFonts w:asciiTheme="minorHAnsi" w:hAnsiTheme="minorHAnsi"/>
          <w:sz w:val="22"/>
          <w:szCs w:val="22"/>
        </w:rPr>
        <w:t xml:space="preserve"> approved</w:t>
      </w:r>
    </w:p>
    <w:p w14:paraId="5FDFF2E2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2D75A46A" w14:textId="49904D16" w:rsidR="00E31903" w:rsidRPr="00E31903" w:rsidRDefault="00A21A75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02</w:t>
      </w:r>
      <w:r w:rsidR="00E2076F">
        <w:rPr>
          <w:rFonts w:asciiTheme="minorHAnsi" w:hAnsiTheme="minorHAnsi"/>
          <w:b/>
          <w:sz w:val="22"/>
          <w:szCs w:val="22"/>
        </w:rPr>
        <w:t>/2</w:t>
      </w:r>
      <w:r>
        <w:rPr>
          <w:rFonts w:asciiTheme="minorHAnsi" w:hAnsiTheme="minorHAnsi"/>
          <w:b/>
          <w:sz w:val="22"/>
          <w:szCs w:val="22"/>
        </w:rPr>
        <w:t>4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E31903" w:rsidRPr="00E31903">
        <w:rPr>
          <w:rFonts w:asciiTheme="minorHAnsi" w:hAnsiTheme="minorHAnsi"/>
          <w:b/>
          <w:sz w:val="22"/>
          <w:szCs w:val="22"/>
        </w:rPr>
        <w:t xml:space="preserve">Action Points from Previous Meeting:  </w:t>
      </w:r>
    </w:p>
    <w:p w14:paraId="153147F5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1EA2467E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  <w:t>See action points on the minutes.</w:t>
      </w:r>
    </w:p>
    <w:p w14:paraId="527703FF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495A6B4F" w14:textId="1092F809" w:rsidR="008D7587" w:rsidRPr="00E31903" w:rsidRDefault="00A21A75" w:rsidP="008D758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03</w:t>
      </w:r>
      <w:r w:rsidR="00E2076F">
        <w:rPr>
          <w:rFonts w:asciiTheme="minorHAnsi" w:hAnsiTheme="minorHAnsi"/>
          <w:b/>
          <w:sz w:val="22"/>
          <w:szCs w:val="22"/>
        </w:rPr>
        <w:t>/2</w:t>
      </w:r>
      <w:r>
        <w:rPr>
          <w:rFonts w:asciiTheme="minorHAnsi" w:hAnsiTheme="minorHAnsi"/>
          <w:b/>
          <w:sz w:val="22"/>
          <w:szCs w:val="22"/>
        </w:rPr>
        <w:t>4</w:t>
      </w:r>
      <w:r w:rsidR="003B284E">
        <w:rPr>
          <w:rFonts w:asciiTheme="minorHAnsi" w:hAnsiTheme="minorHAnsi"/>
          <w:b/>
          <w:sz w:val="22"/>
          <w:szCs w:val="22"/>
        </w:rPr>
        <w:tab/>
      </w:r>
      <w:r w:rsidR="008D7587">
        <w:rPr>
          <w:rFonts w:asciiTheme="minorHAnsi" w:hAnsiTheme="minorHAnsi"/>
          <w:b/>
          <w:sz w:val="22"/>
          <w:szCs w:val="22"/>
        </w:rPr>
        <w:t>Finance –</w:t>
      </w:r>
      <w:r w:rsidR="00E90E6A">
        <w:rPr>
          <w:rFonts w:asciiTheme="minorHAnsi" w:hAnsiTheme="minorHAnsi"/>
          <w:b/>
          <w:sz w:val="22"/>
          <w:szCs w:val="22"/>
        </w:rPr>
        <w:t>24/25</w:t>
      </w:r>
      <w:r>
        <w:rPr>
          <w:rFonts w:asciiTheme="minorHAnsi" w:hAnsiTheme="minorHAnsi"/>
          <w:b/>
          <w:sz w:val="22"/>
          <w:szCs w:val="22"/>
        </w:rPr>
        <w:t xml:space="preserve"> and auditor </w:t>
      </w:r>
      <w:r w:rsidR="002D0320">
        <w:rPr>
          <w:rFonts w:asciiTheme="minorHAnsi" w:hAnsiTheme="minorHAnsi"/>
          <w:b/>
          <w:sz w:val="22"/>
          <w:szCs w:val="22"/>
        </w:rPr>
        <w:t>appointment</w:t>
      </w:r>
      <w:r w:rsidR="008D7587" w:rsidRPr="00E31903">
        <w:rPr>
          <w:rFonts w:asciiTheme="minorHAnsi" w:hAnsiTheme="minorHAnsi"/>
          <w:b/>
          <w:sz w:val="22"/>
          <w:szCs w:val="22"/>
        </w:rPr>
        <w:t xml:space="preserve">:  </w:t>
      </w:r>
    </w:p>
    <w:p w14:paraId="2CD39070" w14:textId="77777777" w:rsidR="008D7587" w:rsidRPr="00E31903" w:rsidRDefault="008D7587" w:rsidP="008D7587">
      <w:pPr>
        <w:rPr>
          <w:rFonts w:asciiTheme="minorHAnsi" w:hAnsiTheme="minorHAnsi"/>
          <w:b/>
          <w:sz w:val="22"/>
          <w:szCs w:val="22"/>
        </w:rPr>
      </w:pPr>
    </w:p>
    <w:p w14:paraId="4B58F141" w14:textId="350CED6B" w:rsidR="008D7587" w:rsidRDefault="008D7587" w:rsidP="008D7587">
      <w:pPr>
        <w:ind w:left="1418" w:firstLine="22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To be presented with </w:t>
      </w:r>
      <w:r w:rsidR="00CA5270">
        <w:rPr>
          <w:rFonts w:asciiTheme="minorHAnsi" w:hAnsiTheme="minorHAnsi"/>
          <w:b/>
          <w:sz w:val="22"/>
          <w:szCs w:val="22"/>
        </w:rPr>
        <w:t>the updated projection for 23/24 and provisional budget for 2</w:t>
      </w:r>
      <w:r w:rsidR="00D92CCE">
        <w:rPr>
          <w:rFonts w:asciiTheme="minorHAnsi" w:hAnsiTheme="minorHAnsi"/>
          <w:b/>
          <w:sz w:val="22"/>
          <w:szCs w:val="22"/>
        </w:rPr>
        <w:t>4</w:t>
      </w:r>
      <w:r w:rsidR="00CA5270">
        <w:rPr>
          <w:rFonts w:asciiTheme="minorHAnsi" w:hAnsiTheme="minorHAnsi"/>
          <w:b/>
          <w:sz w:val="22"/>
          <w:szCs w:val="22"/>
        </w:rPr>
        <w:t>/2</w:t>
      </w:r>
      <w:r w:rsidR="00D92CCE">
        <w:rPr>
          <w:rFonts w:asciiTheme="minorHAnsi" w:hAnsiTheme="minorHAnsi"/>
          <w:b/>
          <w:sz w:val="22"/>
          <w:szCs w:val="22"/>
        </w:rPr>
        <w:t>5</w:t>
      </w:r>
    </w:p>
    <w:p w14:paraId="2E2C18EA" w14:textId="31648376" w:rsidR="008D7587" w:rsidRDefault="00E5364B" w:rsidP="008D7587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Approve Auditor</w:t>
      </w:r>
    </w:p>
    <w:p w14:paraId="6571540F" w14:textId="6CC49BBA" w:rsidR="003B284E" w:rsidRDefault="003B284E" w:rsidP="008D7587">
      <w:pPr>
        <w:rPr>
          <w:rFonts w:asciiTheme="minorHAnsi" w:hAnsiTheme="minorHAnsi"/>
          <w:b/>
          <w:sz w:val="22"/>
          <w:szCs w:val="22"/>
        </w:rPr>
      </w:pPr>
    </w:p>
    <w:p w14:paraId="48FF129F" w14:textId="03257E80" w:rsidR="0076153D" w:rsidRPr="00E31903" w:rsidRDefault="00A21A75" w:rsidP="0076153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04</w:t>
      </w:r>
      <w:r w:rsidR="00E2076F">
        <w:rPr>
          <w:rFonts w:asciiTheme="minorHAnsi" w:hAnsiTheme="minorHAnsi"/>
          <w:b/>
          <w:sz w:val="22"/>
          <w:szCs w:val="22"/>
        </w:rPr>
        <w:t>/2</w:t>
      </w:r>
      <w:r>
        <w:rPr>
          <w:rFonts w:asciiTheme="minorHAnsi" w:hAnsiTheme="minorHAnsi"/>
          <w:b/>
          <w:sz w:val="22"/>
          <w:szCs w:val="22"/>
        </w:rPr>
        <w:t>4</w:t>
      </w:r>
      <w:r w:rsidR="0076153D">
        <w:rPr>
          <w:rFonts w:asciiTheme="minorHAnsi" w:hAnsiTheme="minorHAnsi"/>
          <w:b/>
          <w:sz w:val="22"/>
          <w:szCs w:val="22"/>
        </w:rPr>
        <w:tab/>
        <w:t>Student Democracy</w:t>
      </w:r>
      <w:r w:rsidR="0076153D" w:rsidRPr="00E31903">
        <w:rPr>
          <w:rFonts w:asciiTheme="minorHAnsi" w:hAnsiTheme="minorHAnsi"/>
          <w:b/>
          <w:sz w:val="22"/>
          <w:szCs w:val="22"/>
        </w:rPr>
        <w:t xml:space="preserve">:  </w:t>
      </w:r>
    </w:p>
    <w:p w14:paraId="7C7A289D" w14:textId="77777777" w:rsidR="0076153D" w:rsidRPr="00E31903" w:rsidRDefault="0076153D" w:rsidP="0076153D">
      <w:pPr>
        <w:rPr>
          <w:rFonts w:asciiTheme="minorHAnsi" w:hAnsiTheme="minorHAnsi"/>
          <w:b/>
          <w:sz w:val="22"/>
          <w:szCs w:val="22"/>
        </w:rPr>
      </w:pPr>
    </w:p>
    <w:p w14:paraId="7574FA7B" w14:textId="77777777" w:rsidR="0076153D" w:rsidRDefault="0076153D" w:rsidP="0076153D">
      <w:pPr>
        <w:ind w:left="1440"/>
        <w:rPr>
          <w:rFonts w:asciiTheme="minorHAnsi" w:hAnsiTheme="minorHAnsi"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To </w:t>
      </w:r>
      <w:r>
        <w:rPr>
          <w:rFonts w:asciiTheme="minorHAnsi" w:hAnsiTheme="minorHAnsi"/>
          <w:b/>
          <w:sz w:val="22"/>
          <w:szCs w:val="22"/>
        </w:rPr>
        <w:t xml:space="preserve">receive an update on student democracy since last meeting, </w:t>
      </w:r>
      <w:r>
        <w:rPr>
          <w:rFonts w:asciiTheme="minorHAnsi" w:hAnsiTheme="minorHAnsi"/>
          <w:b/>
          <w:sz w:val="22"/>
          <w:szCs w:val="22"/>
        </w:rPr>
        <w:br/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>To approve the student ideas</w:t>
      </w:r>
    </w:p>
    <w:p w14:paraId="23BA2CCF" w14:textId="77777777" w:rsidR="000E4E3A" w:rsidRDefault="000E4E3A" w:rsidP="00E31903">
      <w:pPr>
        <w:rPr>
          <w:rFonts w:asciiTheme="minorHAnsi" w:hAnsiTheme="minorHAnsi"/>
          <w:b/>
          <w:sz w:val="22"/>
          <w:szCs w:val="22"/>
        </w:rPr>
      </w:pPr>
    </w:p>
    <w:p w14:paraId="2ECD8C55" w14:textId="6F5355AC" w:rsidR="00E90E6A" w:rsidRPr="00E31903" w:rsidRDefault="00A21A75" w:rsidP="00E90E6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05</w:t>
      </w:r>
      <w:r w:rsidR="00E90E6A">
        <w:rPr>
          <w:rFonts w:asciiTheme="minorHAnsi" w:hAnsiTheme="minorHAnsi"/>
          <w:b/>
          <w:sz w:val="22"/>
          <w:szCs w:val="22"/>
        </w:rPr>
        <w:t>/2</w:t>
      </w:r>
      <w:r>
        <w:rPr>
          <w:rFonts w:asciiTheme="minorHAnsi" w:hAnsiTheme="minorHAnsi"/>
          <w:b/>
          <w:sz w:val="22"/>
          <w:szCs w:val="22"/>
        </w:rPr>
        <w:t>4</w:t>
      </w:r>
      <w:r w:rsidR="00E90E6A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SU Elections 2024</w:t>
      </w:r>
      <w:r w:rsidR="00E90E6A">
        <w:rPr>
          <w:rFonts w:asciiTheme="minorHAnsi" w:hAnsiTheme="minorHAnsi"/>
          <w:b/>
          <w:sz w:val="22"/>
          <w:szCs w:val="22"/>
        </w:rPr>
        <w:t>:</w:t>
      </w:r>
    </w:p>
    <w:p w14:paraId="1E8D550C" w14:textId="77777777" w:rsidR="00E90E6A" w:rsidRPr="00E31903" w:rsidRDefault="00E90E6A" w:rsidP="00E90E6A">
      <w:pPr>
        <w:rPr>
          <w:rFonts w:asciiTheme="minorHAnsi" w:hAnsiTheme="minorHAnsi"/>
          <w:b/>
          <w:sz w:val="22"/>
          <w:szCs w:val="22"/>
        </w:rPr>
      </w:pPr>
    </w:p>
    <w:p w14:paraId="2F0481BB" w14:textId="2554775D" w:rsidR="00E90E6A" w:rsidRDefault="00E90E6A" w:rsidP="00E90E6A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 </w:t>
      </w:r>
      <w:r w:rsidR="00E5364B">
        <w:rPr>
          <w:rFonts w:asciiTheme="minorHAnsi" w:hAnsiTheme="minorHAnsi"/>
          <w:b/>
          <w:sz w:val="22"/>
          <w:szCs w:val="22"/>
        </w:rPr>
        <w:t>receive an update on the recent SU Elections</w:t>
      </w:r>
    </w:p>
    <w:p w14:paraId="1BC95D33" w14:textId="170933D0" w:rsidR="00DF0583" w:rsidRDefault="00DF0583" w:rsidP="00564367">
      <w:pPr>
        <w:ind w:left="1440"/>
        <w:rPr>
          <w:rFonts w:asciiTheme="minorHAnsi" w:hAnsiTheme="minorHAnsi"/>
          <w:sz w:val="22"/>
          <w:szCs w:val="22"/>
        </w:rPr>
      </w:pPr>
    </w:p>
    <w:p w14:paraId="0657E7EE" w14:textId="304485F0" w:rsidR="003B2FF0" w:rsidRPr="00E31903" w:rsidRDefault="00A21A75" w:rsidP="003B2FF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06</w:t>
      </w:r>
      <w:r w:rsidR="003B2FF0">
        <w:rPr>
          <w:rFonts w:asciiTheme="minorHAnsi" w:hAnsiTheme="minorHAnsi"/>
          <w:b/>
          <w:sz w:val="22"/>
          <w:szCs w:val="22"/>
        </w:rPr>
        <w:t>/2</w:t>
      </w:r>
      <w:r>
        <w:rPr>
          <w:rFonts w:asciiTheme="minorHAnsi" w:hAnsiTheme="minorHAnsi"/>
          <w:b/>
          <w:sz w:val="22"/>
          <w:szCs w:val="22"/>
        </w:rPr>
        <w:t>4</w:t>
      </w:r>
      <w:r w:rsidR="003B2FF0">
        <w:rPr>
          <w:rFonts w:asciiTheme="minorHAnsi" w:hAnsiTheme="minorHAnsi"/>
          <w:b/>
          <w:sz w:val="22"/>
          <w:szCs w:val="22"/>
        </w:rPr>
        <w:tab/>
        <w:t xml:space="preserve">CEO </w:t>
      </w:r>
      <w:r w:rsidR="005D39A3">
        <w:rPr>
          <w:rFonts w:asciiTheme="minorHAnsi" w:hAnsiTheme="minorHAnsi"/>
          <w:b/>
          <w:sz w:val="22"/>
          <w:szCs w:val="22"/>
        </w:rPr>
        <w:t xml:space="preserve">report and </w:t>
      </w:r>
      <w:r w:rsidR="00623DEC">
        <w:rPr>
          <w:rFonts w:asciiTheme="minorHAnsi" w:hAnsiTheme="minorHAnsi"/>
          <w:b/>
          <w:sz w:val="22"/>
          <w:szCs w:val="22"/>
        </w:rPr>
        <w:t>management group</w:t>
      </w:r>
      <w:r w:rsidR="005D39A3">
        <w:rPr>
          <w:rFonts w:asciiTheme="minorHAnsi" w:hAnsiTheme="minorHAnsi"/>
          <w:b/>
          <w:sz w:val="22"/>
          <w:szCs w:val="22"/>
        </w:rPr>
        <w:t xml:space="preserve"> update</w:t>
      </w:r>
    </w:p>
    <w:p w14:paraId="756945C9" w14:textId="77777777" w:rsidR="003B2FF0" w:rsidRPr="00E31903" w:rsidRDefault="003B2FF0" w:rsidP="003B2FF0">
      <w:pPr>
        <w:rPr>
          <w:rFonts w:asciiTheme="minorHAnsi" w:hAnsiTheme="minorHAnsi"/>
          <w:b/>
          <w:sz w:val="22"/>
          <w:szCs w:val="22"/>
        </w:rPr>
      </w:pPr>
    </w:p>
    <w:p w14:paraId="62A7364A" w14:textId="77777777" w:rsidR="003B2FF0" w:rsidRDefault="003B2FF0" w:rsidP="003B2FF0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 note the CEO </w:t>
      </w:r>
      <w:r w:rsidR="00623DEC">
        <w:rPr>
          <w:rFonts w:asciiTheme="minorHAnsi" w:hAnsiTheme="minorHAnsi"/>
          <w:b/>
          <w:sz w:val="22"/>
          <w:szCs w:val="22"/>
        </w:rPr>
        <w:t>management group feedback</w:t>
      </w:r>
    </w:p>
    <w:p w14:paraId="43DAA1E7" w14:textId="77777777" w:rsidR="003B2FF0" w:rsidRPr="00E31903" w:rsidRDefault="003B2FF0" w:rsidP="003B2FF0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approve the </w:t>
      </w:r>
      <w:r w:rsidR="00623DEC">
        <w:rPr>
          <w:rFonts w:asciiTheme="minorHAnsi" w:hAnsiTheme="minorHAnsi"/>
          <w:sz w:val="22"/>
          <w:szCs w:val="22"/>
        </w:rPr>
        <w:t>feedback</w:t>
      </w:r>
      <w:r>
        <w:rPr>
          <w:rFonts w:asciiTheme="minorHAnsi" w:hAnsiTheme="minorHAnsi"/>
          <w:sz w:val="22"/>
          <w:szCs w:val="22"/>
        </w:rPr>
        <w:t xml:space="preserve"> and respond to the questions outlined.</w:t>
      </w:r>
    </w:p>
    <w:p w14:paraId="573E1523" w14:textId="3DA7ADB8" w:rsidR="00392C24" w:rsidRPr="00E31903" w:rsidRDefault="00D3632C" w:rsidP="00392C2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07</w:t>
      </w:r>
      <w:r w:rsidR="00392C24">
        <w:rPr>
          <w:rFonts w:asciiTheme="minorHAnsi" w:hAnsiTheme="minorHAnsi"/>
          <w:b/>
          <w:sz w:val="22"/>
          <w:szCs w:val="22"/>
        </w:rPr>
        <w:t>/2</w:t>
      </w:r>
      <w:r w:rsidR="00A21A75">
        <w:rPr>
          <w:rFonts w:asciiTheme="minorHAnsi" w:hAnsiTheme="minorHAnsi"/>
          <w:b/>
          <w:sz w:val="22"/>
          <w:szCs w:val="22"/>
        </w:rPr>
        <w:t>4</w:t>
      </w:r>
      <w:r w:rsidR="00392C24" w:rsidRPr="00E31903">
        <w:rPr>
          <w:rFonts w:asciiTheme="minorHAnsi" w:hAnsiTheme="minorHAnsi"/>
          <w:b/>
          <w:sz w:val="22"/>
          <w:szCs w:val="22"/>
        </w:rPr>
        <w:tab/>
        <w:t>Governance - Report from Staff Committee:</w:t>
      </w:r>
    </w:p>
    <w:p w14:paraId="03BDC120" w14:textId="77777777" w:rsidR="00392C24" w:rsidRPr="00E31903" w:rsidRDefault="00392C24" w:rsidP="00392C24">
      <w:pPr>
        <w:rPr>
          <w:rFonts w:asciiTheme="minorHAnsi" w:hAnsiTheme="minorHAnsi"/>
          <w:b/>
          <w:sz w:val="22"/>
          <w:szCs w:val="22"/>
        </w:rPr>
      </w:pPr>
    </w:p>
    <w:p w14:paraId="21A6A133" w14:textId="77777777" w:rsidR="00392C24" w:rsidRDefault="00392C24" w:rsidP="00392C24">
      <w:pPr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ab/>
      </w:r>
      <w:r w:rsidRPr="00004FDE">
        <w:rPr>
          <w:rFonts w:asciiTheme="minorHAnsi" w:hAnsiTheme="minorHAnsi"/>
          <w:sz w:val="22"/>
          <w:szCs w:val="22"/>
        </w:rPr>
        <w:tab/>
        <w:t xml:space="preserve">To note the main items discussed at Staff Committee since the last trustee meeting. </w:t>
      </w:r>
    </w:p>
    <w:p w14:paraId="549DED96" w14:textId="77777777" w:rsidR="0018732C" w:rsidRDefault="0018732C" w:rsidP="00392C24">
      <w:pPr>
        <w:rPr>
          <w:rFonts w:asciiTheme="minorHAnsi" w:hAnsiTheme="minorHAnsi"/>
          <w:sz w:val="22"/>
          <w:szCs w:val="22"/>
        </w:rPr>
      </w:pPr>
    </w:p>
    <w:p w14:paraId="0C4C3E08" w14:textId="77777777" w:rsidR="002E0204" w:rsidRDefault="002E0204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14:paraId="6EFAB173" w14:textId="77777777" w:rsidR="00D3632C" w:rsidRDefault="00D3632C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14:paraId="36C58A47" w14:textId="77777777" w:rsidR="00D3632C" w:rsidRDefault="00D3632C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14:paraId="6BC7CBFC" w14:textId="77777777" w:rsidR="008560D1" w:rsidRDefault="008560D1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14:paraId="18D16DF4" w14:textId="77777777" w:rsidR="008560D1" w:rsidRDefault="008560D1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14:paraId="37D72681" w14:textId="77777777" w:rsidR="008560D1" w:rsidRDefault="008560D1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14:paraId="441AA8E9" w14:textId="77777777" w:rsidR="008560D1" w:rsidRDefault="008560D1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14:paraId="10738F23" w14:textId="77777777" w:rsidR="008560D1" w:rsidRDefault="008560D1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14:paraId="088E068F" w14:textId="77777777" w:rsidR="008560D1" w:rsidRDefault="008560D1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14:paraId="39852613" w14:textId="77777777" w:rsidR="00D3632C" w:rsidRDefault="00D3632C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14:paraId="1107D70F" w14:textId="77777777" w:rsidR="00D3632C" w:rsidRDefault="00D3632C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14:paraId="3878B9C3" w14:textId="77777777" w:rsidR="00D3632C" w:rsidRDefault="00D3632C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14:paraId="372BE7DE" w14:textId="77777777" w:rsidR="00D3632C" w:rsidRDefault="00D3632C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14:paraId="01205EF7" w14:textId="77777777" w:rsidR="008560D1" w:rsidRDefault="008560D1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14:paraId="637AFE91" w14:textId="77777777" w:rsidR="00D3632C" w:rsidRDefault="00D3632C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14:paraId="09294D4B" w14:textId="77777777" w:rsidR="00D3632C" w:rsidRDefault="00D3632C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14:paraId="22284DB4" w14:textId="028C21BB" w:rsidR="00E31903" w:rsidRPr="00E31903" w:rsidRDefault="008175D5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I</w:t>
      </w:r>
      <w:r w:rsidR="00E31903" w:rsidRPr="00E31903">
        <w:rPr>
          <w:rFonts w:asciiTheme="minorHAnsi" w:hAnsiTheme="minorHAnsi"/>
          <w:b/>
          <w:sz w:val="22"/>
          <w:szCs w:val="22"/>
        </w:rPr>
        <w:t>tems to note*</w:t>
      </w:r>
    </w:p>
    <w:p w14:paraId="7F39A3EA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61524AAE" w14:textId="77777777" w:rsidR="00E31903" w:rsidRPr="00004FDE" w:rsidRDefault="00E31903" w:rsidP="008175D5">
      <w:pPr>
        <w:ind w:left="720" w:firstLine="720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Items are starred and are not for discussion unless prior notification given to the Chair.</w:t>
      </w:r>
    </w:p>
    <w:p w14:paraId="2D07ED06" w14:textId="77777777" w:rsidR="008175D5" w:rsidRDefault="008175D5" w:rsidP="00E31903">
      <w:pPr>
        <w:rPr>
          <w:rFonts w:asciiTheme="minorHAnsi" w:hAnsiTheme="minorHAnsi"/>
          <w:b/>
          <w:sz w:val="22"/>
          <w:szCs w:val="22"/>
        </w:rPr>
      </w:pPr>
    </w:p>
    <w:p w14:paraId="241CC3AB" w14:textId="621D0AB9" w:rsidR="008175D5" w:rsidRPr="00E31903" w:rsidRDefault="00D3632C" w:rsidP="008175D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08</w:t>
      </w:r>
      <w:r w:rsidR="006613F8">
        <w:rPr>
          <w:rFonts w:asciiTheme="minorHAnsi" w:hAnsiTheme="minorHAnsi"/>
          <w:b/>
          <w:sz w:val="22"/>
          <w:szCs w:val="22"/>
        </w:rPr>
        <w:t>/</w:t>
      </w:r>
      <w:r w:rsidR="001B61B9"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b/>
          <w:sz w:val="22"/>
          <w:szCs w:val="22"/>
        </w:rPr>
        <w:t>4</w:t>
      </w:r>
      <w:r w:rsidR="00722539">
        <w:rPr>
          <w:rFonts w:asciiTheme="minorHAnsi" w:hAnsiTheme="minorHAnsi"/>
          <w:b/>
          <w:sz w:val="22"/>
          <w:szCs w:val="22"/>
        </w:rPr>
        <w:tab/>
      </w:r>
      <w:r w:rsidR="00AD7A8B">
        <w:rPr>
          <w:rFonts w:asciiTheme="minorHAnsi" w:hAnsiTheme="minorHAnsi"/>
          <w:b/>
          <w:sz w:val="22"/>
          <w:szCs w:val="22"/>
        </w:rPr>
        <w:t>*</w:t>
      </w:r>
      <w:r w:rsidR="008175D5" w:rsidRPr="00E31903">
        <w:rPr>
          <w:rFonts w:asciiTheme="minorHAnsi" w:hAnsiTheme="minorHAnsi"/>
          <w:b/>
          <w:sz w:val="22"/>
          <w:szCs w:val="22"/>
        </w:rPr>
        <w:t>Governance - Report from Finance &amp; General Purposes Committee:</w:t>
      </w:r>
    </w:p>
    <w:p w14:paraId="7E8B2B58" w14:textId="77777777" w:rsidR="008175D5" w:rsidRPr="00E31903" w:rsidRDefault="008175D5" w:rsidP="008175D5">
      <w:pPr>
        <w:rPr>
          <w:rFonts w:asciiTheme="minorHAnsi" w:hAnsiTheme="minorHAnsi"/>
          <w:b/>
          <w:sz w:val="22"/>
          <w:szCs w:val="22"/>
        </w:rPr>
      </w:pPr>
    </w:p>
    <w:p w14:paraId="3C0ABFF6" w14:textId="77777777" w:rsidR="008175D5" w:rsidRDefault="008175D5" w:rsidP="00876A89">
      <w:pPr>
        <w:ind w:left="1437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To note the minutes from the F&amp;GP Committee since the last trustee meeting.</w:t>
      </w:r>
      <w:r w:rsidR="008A4A31">
        <w:rPr>
          <w:rFonts w:asciiTheme="minorHAnsi" w:hAnsiTheme="minorHAnsi"/>
          <w:sz w:val="22"/>
          <w:szCs w:val="22"/>
        </w:rPr>
        <w:t xml:space="preserve"> </w:t>
      </w:r>
    </w:p>
    <w:p w14:paraId="3429A4A0" w14:textId="77777777" w:rsidR="00D1596B" w:rsidRDefault="00D1596B" w:rsidP="00876A89">
      <w:pPr>
        <w:ind w:left="1437"/>
        <w:rPr>
          <w:rFonts w:asciiTheme="minorHAnsi" w:hAnsiTheme="minorHAnsi"/>
          <w:sz w:val="22"/>
          <w:szCs w:val="22"/>
        </w:rPr>
      </w:pPr>
    </w:p>
    <w:p w14:paraId="7142BA9D" w14:textId="173AFE40" w:rsidR="00E31903" w:rsidRPr="00E31903" w:rsidRDefault="00D3632C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09</w:t>
      </w:r>
      <w:r w:rsidR="001B61B9">
        <w:rPr>
          <w:rFonts w:asciiTheme="minorHAnsi" w:hAnsiTheme="minorHAnsi"/>
          <w:b/>
          <w:sz w:val="22"/>
          <w:szCs w:val="22"/>
        </w:rPr>
        <w:t>/2</w:t>
      </w:r>
      <w:r>
        <w:rPr>
          <w:rFonts w:asciiTheme="minorHAnsi" w:hAnsiTheme="minorHAnsi"/>
          <w:b/>
          <w:sz w:val="22"/>
          <w:szCs w:val="22"/>
        </w:rPr>
        <w:t>4</w:t>
      </w:r>
      <w:r w:rsidR="00E31903" w:rsidRPr="00E31903">
        <w:rPr>
          <w:rFonts w:asciiTheme="minorHAnsi" w:hAnsiTheme="minorHAnsi"/>
          <w:b/>
          <w:sz w:val="22"/>
          <w:szCs w:val="22"/>
        </w:rPr>
        <w:tab/>
        <w:t>*Governance - Policy and Bye Law Review</w:t>
      </w:r>
    </w:p>
    <w:p w14:paraId="27FE0E4D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23AFADB9" w14:textId="77777777" w:rsidR="00CA5270" w:rsidRDefault="00E31903" w:rsidP="00CA5270">
      <w:pPr>
        <w:ind w:left="1287" w:firstLine="153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To note the following policies / Bye Laws and agree or amend them;</w:t>
      </w:r>
    </w:p>
    <w:p w14:paraId="55DEBAC7" w14:textId="73E38539" w:rsidR="00B4078F" w:rsidRDefault="00CA5270" w:rsidP="00CA5270">
      <w:pPr>
        <w:ind w:left="1287" w:firstLine="15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None for this meeting</w:t>
      </w:r>
    </w:p>
    <w:p w14:paraId="73828B09" w14:textId="77777777" w:rsidR="00B4078F" w:rsidRDefault="00B4078F" w:rsidP="00E31903">
      <w:pPr>
        <w:rPr>
          <w:rFonts w:asciiTheme="minorHAnsi" w:hAnsiTheme="minorHAnsi"/>
          <w:b/>
          <w:sz w:val="22"/>
          <w:szCs w:val="22"/>
        </w:rPr>
      </w:pPr>
    </w:p>
    <w:p w14:paraId="40EC0A6E" w14:textId="77777777" w:rsidR="008D7587" w:rsidRDefault="008D7587" w:rsidP="00E31903">
      <w:pPr>
        <w:rPr>
          <w:rFonts w:asciiTheme="minorHAnsi" w:hAnsiTheme="minorHAnsi"/>
          <w:b/>
          <w:sz w:val="22"/>
          <w:szCs w:val="22"/>
        </w:rPr>
      </w:pPr>
    </w:p>
    <w:p w14:paraId="3C9FF0E7" w14:textId="44A4C942" w:rsidR="00E31903" w:rsidRPr="00E31903" w:rsidRDefault="00D3632C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10</w:t>
      </w:r>
      <w:r w:rsidR="00E31903" w:rsidRPr="00E31903">
        <w:rPr>
          <w:rFonts w:asciiTheme="minorHAnsi" w:hAnsiTheme="minorHAnsi"/>
          <w:b/>
          <w:sz w:val="22"/>
          <w:szCs w:val="22"/>
        </w:rPr>
        <w:t>/</w:t>
      </w:r>
      <w:r w:rsidR="001B61B9"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b/>
          <w:sz w:val="22"/>
          <w:szCs w:val="22"/>
        </w:rPr>
        <w:t>4</w:t>
      </w:r>
      <w:r w:rsidR="00E31903" w:rsidRPr="00E31903">
        <w:rPr>
          <w:rFonts w:asciiTheme="minorHAnsi" w:hAnsiTheme="minorHAnsi"/>
          <w:b/>
          <w:sz w:val="22"/>
          <w:szCs w:val="22"/>
        </w:rPr>
        <w:tab/>
        <w:t>* President Oversight - Report from Elected Officers:</w:t>
      </w:r>
    </w:p>
    <w:p w14:paraId="5EE9AD60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45AD2573" w14:textId="77777777" w:rsidR="00E31903" w:rsidRPr="00004FDE" w:rsidRDefault="00E31903" w:rsidP="00722539">
      <w:pPr>
        <w:ind w:left="1440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 xml:space="preserve">To note the </w:t>
      </w:r>
      <w:r w:rsidR="008175D5" w:rsidRPr="00004FDE">
        <w:rPr>
          <w:rFonts w:asciiTheme="minorHAnsi" w:hAnsiTheme="minorHAnsi"/>
          <w:sz w:val="22"/>
          <w:szCs w:val="22"/>
        </w:rPr>
        <w:t xml:space="preserve">monthly updates and online manifesto </w:t>
      </w:r>
      <w:r w:rsidRPr="00004FDE">
        <w:rPr>
          <w:rFonts w:asciiTheme="minorHAnsi" w:hAnsiTheme="minorHAnsi"/>
          <w:sz w:val="22"/>
          <w:szCs w:val="22"/>
        </w:rPr>
        <w:t xml:space="preserve">reports from the SU President, VP Education, VP Sport, VP Socs &amp; Comms and VP Comm &amp; Welfare. </w:t>
      </w:r>
    </w:p>
    <w:p w14:paraId="1E8283FF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100E919A" w14:textId="7CBB9864" w:rsidR="00E31903" w:rsidRPr="00E31903" w:rsidRDefault="00D3632C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11</w:t>
      </w:r>
      <w:r w:rsidR="001B61B9">
        <w:rPr>
          <w:rFonts w:asciiTheme="minorHAnsi" w:hAnsiTheme="minorHAnsi"/>
          <w:b/>
          <w:sz w:val="22"/>
          <w:szCs w:val="22"/>
        </w:rPr>
        <w:t>/2</w:t>
      </w:r>
      <w:r>
        <w:rPr>
          <w:rFonts w:asciiTheme="minorHAnsi" w:hAnsiTheme="minorHAnsi"/>
          <w:b/>
          <w:sz w:val="22"/>
          <w:szCs w:val="22"/>
        </w:rPr>
        <w:t>4</w:t>
      </w:r>
      <w:r w:rsidR="00E31903" w:rsidRPr="00E31903">
        <w:rPr>
          <w:rFonts w:asciiTheme="minorHAnsi" w:hAnsiTheme="minorHAnsi"/>
          <w:b/>
          <w:sz w:val="22"/>
          <w:szCs w:val="22"/>
        </w:rPr>
        <w:tab/>
        <w:t>*Governance - Sustainability Report:</w:t>
      </w:r>
    </w:p>
    <w:p w14:paraId="19F46AC2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50B05597" w14:textId="63AFA201" w:rsidR="00E31903" w:rsidRDefault="00722539" w:rsidP="00E319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31903" w:rsidRPr="00004FDE">
        <w:rPr>
          <w:rFonts w:asciiTheme="minorHAnsi" w:hAnsiTheme="minorHAnsi"/>
          <w:sz w:val="22"/>
          <w:szCs w:val="22"/>
        </w:rPr>
        <w:tab/>
        <w:t>To no</w:t>
      </w:r>
      <w:r w:rsidR="001B61B9">
        <w:rPr>
          <w:rFonts w:asciiTheme="minorHAnsi" w:hAnsiTheme="minorHAnsi"/>
          <w:sz w:val="22"/>
          <w:szCs w:val="22"/>
        </w:rPr>
        <w:t xml:space="preserve">te the report on Sustainability </w:t>
      </w:r>
    </w:p>
    <w:p w14:paraId="2CF20EC6" w14:textId="77777777" w:rsidR="008D7587" w:rsidRDefault="008D7587" w:rsidP="008D7587">
      <w:pPr>
        <w:rPr>
          <w:rFonts w:asciiTheme="minorHAnsi" w:hAnsiTheme="minorHAnsi"/>
          <w:b/>
          <w:sz w:val="22"/>
          <w:szCs w:val="22"/>
        </w:rPr>
      </w:pPr>
    </w:p>
    <w:p w14:paraId="17D055C7" w14:textId="77777777" w:rsidR="00004FDE" w:rsidRDefault="00004FDE" w:rsidP="00722539">
      <w:pPr>
        <w:ind w:left="0"/>
        <w:rPr>
          <w:rFonts w:asciiTheme="minorHAnsi" w:hAnsiTheme="minorHAnsi"/>
          <w:b/>
          <w:sz w:val="22"/>
          <w:szCs w:val="22"/>
        </w:rPr>
      </w:pPr>
    </w:p>
    <w:p w14:paraId="2E77778E" w14:textId="77777777" w:rsid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A.O.B</w:t>
      </w:r>
      <w:r w:rsidRPr="00E31903">
        <w:rPr>
          <w:rFonts w:asciiTheme="minorHAnsi" w:hAnsiTheme="minorHAnsi"/>
          <w:b/>
          <w:sz w:val="22"/>
          <w:szCs w:val="22"/>
        </w:rPr>
        <w:tab/>
      </w:r>
    </w:p>
    <w:p w14:paraId="38324845" w14:textId="61AF1285" w:rsidR="00D668AA" w:rsidRDefault="00D668AA" w:rsidP="00E31903">
      <w:pPr>
        <w:rPr>
          <w:rFonts w:asciiTheme="minorHAnsi" w:hAnsiTheme="minorHAnsi"/>
          <w:b/>
          <w:sz w:val="22"/>
          <w:szCs w:val="22"/>
        </w:rPr>
      </w:pPr>
    </w:p>
    <w:p w14:paraId="1A04EB30" w14:textId="77777777" w:rsidR="00E31903" w:rsidRPr="00E31903" w:rsidRDefault="00E31903" w:rsidP="008075DE">
      <w:pPr>
        <w:ind w:left="0"/>
        <w:rPr>
          <w:rFonts w:asciiTheme="minorHAnsi" w:hAnsiTheme="minorHAnsi"/>
          <w:b/>
          <w:sz w:val="22"/>
          <w:szCs w:val="22"/>
        </w:rPr>
      </w:pPr>
    </w:p>
    <w:p w14:paraId="49BF506D" w14:textId="17260C27" w:rsid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Time and date of next meeting: </w:t>
      </w:r>
      <w:r w:rsidR="00187D9F">
        <w:rPr>
          <w:rFonts w:asciiTheme="minorHAnsi" w:hAnsiTheme="minorHAnsi"/>
          <w:b/>
          <w:sz w:val="22"/>
          <w:szCs w:val="22"/>
        </w:rPr>
        <w:t>25</w:t>
      </w:r>
      <w:r w:rsidR="00187D9F" w:rsidRPr="00187D9F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187D9F">
        <w:rPr>
          <w:rFonts w:asciiTheme="minorHAnsi" w:hAnsiTheme="minorHAnsi"/>
          <w:b/>
          <w:sz w:val="22"/>
          <w:szCs w:val="22"/>
        </w:rPr>
        <w:t xml:space="preserve"> June</w:t>
      </w:r>
      <w:r w:rsidR="00CA5270">
        <w:rPr>
          <w:rFonts w:asciiTheme="minorHAnsi" w:hAnsiTheme="minorHAnsi"/>
          <w:b/>
          <w:sz w:val="22"/>
          <w:szCs w:val="22"/>
        </w:rPr>
        <w:t xml:space="preserve"> 202</w:t>
      </w:r>
      <w:r w:rsidR="00F57EAD">
        <w:rPr>
          <w:rFonts w:asciiTheme="minorHAnsi" w:hAnsiTheme="minorHAnsi"/>
          <w:b/>
          <w:sz w:val="22"/>
          <w:szCs w:val="22"/>
        </w:rPr>
        <w:t>4</w:t>
      </w:r>
    </w:p>
    <w:p w14:paraId="4B7D4415" w14:textId="77777777" w:rsidR="00E31903" w:rsidRDefault="00E31903" w:rsidP="00A06EC1">
      <w:pPr>
        <w:rPr>
          <w:rFonts w:asciiTheme="minorHAnsi" w:hAnsiTheme="minorHAnsi"/>
          <w:b/>
          <w:sz w:val="22"/>
          <w:szCs w:val="22"/>
        </w:rPr>
      </w:pPr>
    </w:p>
    <w:p w14:paraId="1FA9B558" w14:textId="77777777" w:rsidR="00CA6981" w:rsidRDefault="00CA6981" w:rsidP="00495A2D">
      <w:pPr>
        <w:ind w:left="0"/>
        <w:rPr>
          <w:rFonts w:asciiTheme="minorHAnsi" w:hAnsiTheme="minorHAnsi"/>
          <w:b/>
          <w:sz w:val="22"/>
          <w:szCs w:val="22"/>
        </w:rPr>
      </w:pPr>
    </w:p>
    <w:sectPr w:rsidR="00CA6981" w:rsidSect="00E47812">
      <w:headerReference w:type="default" r:id="rId7"/>
      <w:footerReference w:type="default" r:id="rId8"/>
      <w:pgSz w:w="11906" w:h="16838" w:code="9"/>
      <w:pgMar w:top="-1135" w:right="1133" w:bottom="-284" w:left="1304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2A3A1" w14:textId="77777777" w:rsidR="00492F79" w:rsidRDefault="00492F79">
      <w:r>
        <w:separator/>
      </w:r>
    </w:p>
  </w:endnote>
  <w:endnote w:type="continuationSeparator" w:id="0">
    <w:p w14:paraId="1D122188" w14:textId="77777777" w:rsidR="00492F79" w:rsidRDefault="0049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A9F5" w14:textId="77777777" w:rsidR="00232936" w:rsidRPr="00E47812" w:rsidRDefault="00232936" w:rsidP="00E47812">
    <w:pPr>
      <w:pStyle w:val="Footer"/>
      <w:ind w:left="0"/>
      <w:rPr>
        <w:rFonts w:ascii="Arial" w:hAnsi="Arial" w:cs="Arial"/>
      </w:rPr>
    </w:pPr>
    <w:r>
      <w:rPr>
        <w:rFonts w:ascii="Arial" w:hAnsi="Arial" w:cs="Arial"/>
        <w:sz w:val="12"/>
        <w:szCs w:val="12"/>
      </w:rPr>
      <w:br/>
    </w:r>
  </w:p>
  <w:p w14:paraId="489FDFAA" w14:textId="77777777" w:rsidR="00232936" w:rsidRDefault="00232936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EB108" w14:textId="77777777" w:rsidR="00492F79" w:rsidRDefault="00492F79">
      <w:r>
        <w:separator/>
      </w:r>
    </w:p>
  </w:footnote>
  <w:footnote w:type="continuationSeparator" w:id="0">
    <w:p w14:paraId="670F5203" w14:textId="77777777" w:rsidR="00492F79" w:rsidRDefault="00492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30CE" w14:textId="77777777" w:rsidR="00232936" w:rsidRDefault="006A1317" w:rsidP="008515B8">
    <w:pPr>
      <w:pStyle w:val="Header"/>
      <w:tabs>
        <w:tab w:val="clear" w:pos="8306"/>
        <w:tab w:val="right" w:pos="9781"/>
      </w:tabs>
      <w:ind w:left="0" w:right="-1050"/>
    </w:pPr>
    <w:r>
      <w:rPr>
        <w:noProof/>
      </w:rPr>
      <w:drawing>
        <wp:inline distT="0" distB="0" distL="0" distR="0" wp14:anchorId="2A290CCD" wp14:editId="03DCE6D3">
          <wp:extent cx="1240403" cy="848802"/>
          <wp:effectExtent l="0" t="0" r="0" b="889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566" cy="86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9C8"/>
    <w:multiLevelType w:val="hybridMultilevel"/>
    <w:tmpl w:val="DE40DCD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6E35255"/>
    <w:multiLevelType w:val="hybridMultilevel"/>
    <w:tmpl w:val="A0D497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0D33A6"/>
    <w:multiLevelType w:val="hybridMultilevel"/>
    <w:tmpl w:val="97D2E0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6542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C66F16"/>
    <w:multiLevelType w:val="hybridMultilevel"/>
    <w:tmpl w:val="FEF47D2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9B2B41"/>
    <w:multiLevelType w:val="hybridMultilevel"/>
    <w:tmpl w:val="B1D0045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936EAC"/>
    <w:multiLevelType w:val="hybridMultilevel"/>
    <w:tmpl w:val="246471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CE3F69"/>
    <w:multiLevelType w:val="hybridMultilevel"/>
    <w:tmpl w:val="E0524D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DB69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992305"/>
    <w:multiLevelType w:val="hybridMultilevel"/>
    <w:tmpl w:val="3CACDE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4F73109"/>
    <w:multiLevelType w:val="hybridMultilevel"/>
    <w:tmpl w:val="F60A76E8"/>
    <w:lvl w:ilvl="0" w:tplc="D544096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813953"/>
    <w:multiLevelType w:val="hybridMultilevel"/>
    <w:tmpl w:val="BBE4BDE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AD628E4"/>
    <w:multiLevelType w:val="hybridMultilevel"/>
    <w:tmpl w:val="1CE850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C57643F"/>
    <w:multiLevelType w:val="hybridMultilevel"/>
    <w:tmpl w:val="2B92F158"/>
    <w:lvl w:ilvl="0" w:tplc="08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41" w:hanging="360"/>
      </w:pPr>
      <w:rPr>
        <w:rFonts w:ascii="Wingdings" w:hAnsi="Wingdings" w:hint="default"/>
      </w:rPr>
    </w:lvl>
  </w:abstractNum>
  <w:abstractNum w:abstractNumId="14" w15:restartNumberingAfterBreak="0">
    <w:nsid w:val="4C784CFB"/>
    <w:multiLevelType w:val="hybridMultilevel"/>
    <w:tmpl w:val="14487FDE"/>
    <w:lvl w:ilvl="0" w:tplc="080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5" w15:restartNumberingAfterBreak="0">
    <w:nsid w:val="5081234A"/>
    <w:multiLevelType w:val="hybridMultilevel"/>
    <w:tmpl w:val="276A610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0F63D8E"/>
    <w:multiLevelType w:val="hybridMultilevel"/>
    <w:tmpl w:val="7A98B23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8D06E6C"/>
    <w:multiLevelType w:val="hybridMultilevel"/>
    <w:tmpl w:val="062ACE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E192856"/>
    <w:multiLevelType w:val="hybridMultilevel"/>
    <w:tmpl w:val="47A4C1F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8A1C89"/>
    <w:multiLevelType w:val="hybridMultilevel"/>
    <w:tmpl w:val="C1489A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FE356AF"/>
    <w:multiLevelType w:val="hybridMultilevel"/>
    <w:tmpl w:val="8EDC02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CE56487"/>
    <w:multiLevelType w:val="hybridMultilevel"/>
    <w:tmpl w:val="B420C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46C9B"/>
    <w:multiLevelType w:val="hybridMultilevel"/>
    <w:tmpl w:val="7F1A843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C65722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44271192">
    <w:abstractNumId w:val="23"/>
  </w:num>
  <w:num w:numId="2" w16cid:durableId="1183518768">
    <w:abstractNumId w:val="10"/>
  </w:num>
  <w:num w:numId="3" w16cid:durableId="479270404">
    <w:abstractNumId w:val="8"/>
  </w:num>
  <w:num w:numId="4" w16cid:durableId="740255682">
    <w:abstractNumId w:val="16"/>
  </w:num>
  <w:num w:numId="5" w16cid:durableId="677999764">
    <w:abstractNumId w:val="3"/>
  </w:num>
  <w:num w:numId="6" w16cid:durableId="619723899">
    <w:abstractNumId w:val="15"/>
  </w:num>
  <w:num w:numId="7" w16cid:durableId="380711774">
    <w:abstractNumId w:val="14"/>
  </w:num>
  <w:num w:numId="8" w16cid:durableId="951131217">
    <w:abstractNumId w:val="21"/>
  </w:num>
  <w:num w:numId="9" w16cid:durableId="162551768">
    <w:abstractNumId w:val="0"/>
  </w:num>
  <w:num w:numId="10" w16cid:durableId="1066608551">
    <w:abstractNumId w:val="11"/>
  </w:num>
  <w:num w:numId="11" w16cid:durableId="64769138">
    <w:abstractNumId w:val="4"/>
  </w:num>
  <w:num w:numId="12" w16cid:durableId="40373728">
    <w:abstractNumId w:val="19"/>
  </w:num>
  <w:num w:numId="13" w16cid:durableId="1794905642">
    <w:abstractNumId w:val="5"/>
  </w:num>
  <w:num w:numId="14" w16cid:durableId="1133212196">
    <w:abstractNumId w:val="22"/>
  </w:num>
  <w:num w:numId="15" w16cid:durableId="1679237267">
    <w:abstractNumId w:val="20"/>
  </w:num>
  <w:num w:numId="16" w16cid:durableId="1148936494">
    <w:abstractNumId w:val="6"/>
  </w:num>
  <w:num w:numId="17" w16cid:durableId="1445998982">
    <w:abstractNumId w:val="13"/>
  </w:num>
  <w:num w:numId="18" w16cid:durableId="1690713577">
    <w:abstractNumId w:val="12"/>
  </w:num>
  <w:num w:numId="19" w16cid:durableId="645742472">
    <w:abstractNumId w:val="7"/>
  </w:num>
  <w:num w:numId="20" w16cid:durableId="301083985">
    <w:abstractNumId w:val="2"/>
  </w:num>
  <w:num w:numId="21" w16cid:durableId="1321032565">
    <w:abstractNumId w:val="17"/>
  </w:num>
  <w:num w:numId="22" w16cid:durableId="888418417">
    <w:abstractNumId w:val="9"/>
  </w:num>
  <w:num w:numId="23" w16cid:durableId="639925184">
    <w:abstractNumId w:val="18"/>
  </w:num>
  <w:num w:numId="24" w16cid:durableId="984238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571"/>
    <w:rsid w:val="00004FDE"/>
    <w:rsid w:val="0001171A"/>
    <w:rsid w:val="000124DC"/>
    <w:rsid w:val="0002500B"/>
    <w:rsid w:val="0002510D"/>
    <w:rsid w:val="000268C9"/>
    <w:rsid w:val="000352DB"/>
    <w:rsid w:val="00044E11"/>
    <w:rsid w:val="00052154"/>
    <w:rsid w:val="00053C16"/>
    <w:rsid w:val="0005461F"/>
    <w:rsid w:val="000610BF"/>
    <w:rsid w:val="0007053D"/>
    <w:rsid w:val="000856F7"/>
    <w:rsid w:val="00087FAA"/>
    <w:rsid w:val="000A68D9"/>
    <w:rsid w:val="000B0A67"/>
    <w:rsid w:val="000B28EB"/>
    <w:rsid w:val="000C071B"/>
    <w:rsid w:val="000C654B"/>
    <w:rsid w:val="000D21F2"/>
    <w:rsid w:val="000D5B17"/>
    <w:rsid w:val="000E4CFB"/>
    <w:rsid w:val="000E4E3A"/>
    <w:rsid w:val="000F72E4"/>
    <w:rsid w:val="00106628"/>
    <w:rsid w:val="00112B24"/>
    <w:rsid w:val="0014457D"/>
    <w:rsid w:val="00144FD9"/>
    <w:rsid w:val="00147476"/>
    <w:rsid w:val="0015443C"/>
    <w:rsid w:val="00166D04"/>
    <w:rsid w:val="00184BFB"/>
    <w:rsid w:val="00184CB8"/>
    <w:rsid w:val="001857F6"/>
    <w:rsid w:val="00187165"/>
    <w:rsid w:val="0018732C"/>
    <w:rsid w:val="00187D9F"/>
    <w:rsid w:val="00190171"/>
    <w:rsid w:val="001972A1"/>
    <w:rsid w:val="001A12BE"/>
    <w:rsid w:val="001A2CF2"/>
    <w:rsid w:val="001B0D38"/>
    <w:rsid w:val="001B161C"/>
    <w:rsid w:val="001B61B9"/>
    <w:rsid w:val="001C662D"/>
    <w:rsid w:val="001C7800"/>
    <w:rsid w:val="001D468C"/>
    <w:rsid w:val="001F0A18"/>
    <w:rsid w:val="001F0BA2"/>
    <w:rsid w:val="001F5D40"/>
    <w:rsid w:val="0021316C"/>
    <w:rsid w:val="00217122"/>
    <w:rsid w:val="00217B73"/>
    <w:rsid w:val="00232936"/>
    <w:rsid w:val="00243D2A"/>
    <w:rsid w:val="00260096"/>
    <w:rsid w:val="002723BA"/>
    <w:rsid w:val="00272EDC"/>
    <w:rsid w:val="00283E2F"/>
    <w:rsid w:val="00290097"/>
    <w:rsid w:val="00291EDB"/>
    <w:rsid w:val="00296500"/>
    <w:rsid w:val="002A36FC"/>
    <w:rsid w:val="002B3E9C"/>
    <w:rsid w:val="002B597C"/>
    <w:rsid w:val="002C5C1A"/>
    <w:rsid w:val="002D0320"/>
    <w:rsid w:val="002D29B8"/>
    <w:rsid w:val="002D5B39"/>
    <w:rsid w:val="002D796E"/>
    <w:rsid w:val="002E0204"/>
    <w:rsid w:val="002E3398"/>
    <w:rsid w:val="002E5407"/>
    <w:rsid w:val="0030205C"/>
    <w:rsid w:val="003071BE"/>
    <w:rsid w:val="00310FD1"/>
    <w:rsid w:val="00316EE2"/>
    <w:rsid w:val="003228A8"/>
    <w:rsid w:val="00326665"/>
    <w:rsid w:val="00327458"/>
    <w:rsid w:val="00332624"/>
    <w:rsid w:val="00346168"/>
    <w:rsid w:val="00351840"/>
    <w:rsid w:val="003541AE"/>
    <w:rsid w:val="00365EE7"/>
    <w:rsid w:val="00370F8D"/>
    <w:rsid w:val="003745D4"/>
    <w:rsid w:val="00374A09"/>
    <w:rsid w:val="00375948"/>
    <w:rsid w:val="003762AF"/>
    <w:rsid w:val="00380391"/>
    <w:rsid w:val="00392C24"/>
    <w:rsid w:val="00394C95"/>
    <w:rsid w:val="00397C4E"/>
    <w:rsid w:val="003A19D8"/>
    <w:rsid w:val="003A1C3A"/>
    <w:rsid w:val="003A40E2"/>
    <w:rsid w:val="003B284E"/>
    <w:rsid w:val="003B2B69"/>
    <w:rsid w:val="003B2FF0"/>
    <w:rsid w:val="003C55B1"/>
    <w:rsid w:val="003D35EC"/>
    <w:rsid w:val="003E3D0C"/>
    <w:rsid w:val="003F56D3"/>
    <w:rsid w:val="003F6F0A"/>
    <w:rsid w:val="00400ABF"/>
    <w:rsid w:val="0041113F"/>
    <w:rsid w:val="00414F7B"/>
    <w:rsid w:val="00424FBE"/>
    <w:rsid w:val="00431186"/>
    <w:rsid w:val="00440999"/>
    <w:rsid w:val="00450998"/>
    <w:rsid w:val="00452AE5"/>
    <w:rsid w:val="00455ABE"/>
    <w:rsid w:val="004562E8"/>
    <w:rsid w:val="0046365E"/>
    <w:rsid w:val="004843C6"/>
    <w:rsid w:val="00492F79"/>
    <w:rsid w:val="00493B97"/>
    <w:rsid w:val="00495129"/>
    <w:rsid w:val="00495A2D"/>
    <w:rsid w:val="004A3AAE"/>
    <w:rsid w:val="004A7FCA"/>
    <w:rsid w:val="004B29A0"/>
    <w:rsid w:val="004B6C30"/>
    <w:rsid w:val="004C4BFD"/>
    <w:rsid w:val="004D4186"/>
    <w:rsid w:val="004D777F"/>
    <w:rsid w:val="004E3927"/>
    <w:rsid w:val="004F38FB"/>
    <w:rsid w:val="004F579C"/>
    <w:rsid w:val="00502962"/>
    <w:rsid w:val="00525D36"/>
    <w:rsid w:val="005348DE"/>
    <w:rsid w:val="00536240"/>
    <w:rsid w:val="0054440E"/>
    <w:rsid w:val="00564367"/>
    <w:rsid w:val="005734E7"/>
    <w:rsid w:val="00580CF2"/>
    <w:rsid w:val="0058588E"/>
    <w:rsid w:val="0058748A"/>
    <w:rsid w:val="00594C16"/>
    <w:rsid w:val="00594E5E"/>
    <w:rsid w:val="005A4C4B"/>
    <w:rsid w:val="005A6355"/>
    <w:rsid w:val="005A7554"/>
    <w:rsid w:val="005C33ED"/>
    <w:rsid w:val="005C5EAD"/>
    <w:rsid w:val="005D0413"/>
    <w:rsid w:val="005D39A3"/>
    <w:rsid w:val="005D74D4"/>
    <w:rsid w:val="005F0298"/>
    <w:rsid w:val="005F54F5"/>
    <w:rsid w:val="00623DEC"/>
    <w:rsid w:val="0062610D"/>
    <w:rsid w:val="00631A88"/>
    <w:rsid w:val="00632CCD"/>
    <w:rsid w:val="00633FA5"/>
    <w:rsid w:val="006371E1"/>
    <w:rsid w:val="006439FB"/>
    <w:rsid w:val="006613F8"/>
    <w:rsid w:val="006624E1"/>
    <w:rsid w:val="00692A05"/>
    <w:rsid w:val="006A1317"/>
    <w:rsid w:val="006A49AC"/>
    <w:rsid w:val="006A4E93"/>
    <w:rsid w:val="006C3436"/>
    <w:rsid w:val="006C529B"/>
    <w:rsid w:val="006C7AB9"/>
    <w:rsid w:val="006E1B09"/>
    <w:rsid w:val="006E249F"/>
    <w:rsid w:val="006E5A23"/>
    <w:rsid w:val="006F338F"/>
    <w:rsid w:val="00707E1D"/>
    <w:rsid w:val="007150D1"/>
    <w:rsid w:val="00722539"/>
    <w:rsid w:val="007235DF"/>
    <w:rsid w:val="00725856"/>
    <w:rsid w:val="00741F0B"/>
    <w:rsid w:val="00753DA4"/>
    <w:rsid w:val="0076153D"/>
    <w:rsid w:val="00763312"/>
    <w:rsid w:val="00763D0D"/>
    <w:rsid w:val="007861B0"/>
    <w:rsid w:val="0079149C"/>
    <w:rsid w:val="007A310C"/>
    <w:rsid w:val="007A4A70"/>
    <w:rsid w:val="007B75FD"/>
    <w:rsid w:val="007C2FB0"/>
    <w:rsid w:val="00802C41"/>
    <w:rsid w:val="00803F5E"/>
    <w:rsid w:val="008075DE"/>
    <w:rsid w:val="008104D8"/>
    <w:rsid w:val="008175D5"/>
    <w:rsid w:val="00821BAE"/>
    <w:rsid w:val="008240BF"/>
    <w:rsid w:val="00833F66"/>
    <w:rsid w:val="00834E41"/>
    <w:rsid w:val="0084192B"/>
    <w:rsid w:val="00843E35"/>
    <w:rsid w:val="00847225"/>
    <w:rsid w:val="008515B8"/>
    <w:rsid w:val="00855094"/>
    <w:rsid w:val="008560D1"/>
    <w:rsid w:val="008729F6"/>
    <w:rsid w:val="008737BA"/>
    <w:rsid w:val="00876A89"/>
    <w:rsid w:val="008903B9"/>
    <w:rsid w:val="00895910"/>
    <w:rsid w:val="008A0E61"/>
    <w:rsid w:val="008A4A31"/>
    <w:rsid w:val="008B04A2"/>
    <w:rsid w:val="008B0D38"/>
    <w:rsid w:val="008B1A1C"/>
    <w:rsid w:val="008B69DF"/>
    <w:rsid w:val="008D1E1D"/>
    <w:rsid w:val="008D63B2"/>
    <w:rsid w:val="008D7587"/>
    <w:rsid w:val="008E626A"/>
    <w:rsid w:val="008E7F1E"/>
    <w:rsid w:val="008F0406"/>
    <w:rsid w:val="008F2977"/>
    <w:rsid w:val="0090192D"/>
    <w:rsid w:val="0091609C"/>
    <w:rsid w:val="009164FA"/>
    <w:rsid w:val="0092354D"/>
    <w:rsid w:val="00940475"/>
    <w:rsid w:val="00945EFD"/>
    <w:rsid w:val="009715C6"/>
    <w:rsid w:val="00975D25"/>
    <w:rsid w:val="00982AF1"/>
    <w:rsid w:val="00985B83"/>
    <w:rsid w:val="00985F69"/>
    <w:rsid w:val="009A6F11"/>
    <w:rsid w:val="009C7377"/>
    <w:rsid w:val="00A01571"/>
    <w:rsid w:val="00A06EC1"/>
    <w:rsid w:val="00A0730C"/>
    <w:rsid w:val="00A075A5"/>
    <w:rsid w:val="00A1484D"/>
    <w:rsid w:val="00A17D18"/>
    <w:rsid w:val="00A21A75"/>
    <w:rsid w:val="00A2562D"/>
    <w:rsid w:val="00A440C5"/>
    <w:rsid w:val="00A475CD"/>
    <w:rsid w:val="00A71852"/>
    <w:rsid w:val="00A748A5"/>
    <w:rsid w:val="00A85058"/>
    <w:rsid w:val="00AC1A6C"/>
    <w:rsid w:val="00AC5AA0"/>
    <w:rsid w:val="00AD0016"/>
    <w:rsid w:val="00AD1ED6"/>
    <w:rsid w:val="00AD3F9C"/>
    <w:rsid w:val="00AD7968"/>
    <w:rsid w:val="00AD7A8B"/>
    <w:rsid w:val="00AF138E"/>
    <w:rsid w:val="00AF35A0"/>
    <w:rsid w:val="00AF565D"/>
    <w:rsid w:val="00AF7291"/>
    <w:rsid w:val="00B02582"/>
    <w:rsid w:val="00B03871"/>
    <w:rsid w:val="00B13043"/>
    <w:rsid w:val="00B17690"/>
    <w:rsid w:val="00B27486"/>
    <w:rsid w:val="00B4078F"/>
    <w:rsid w:val="00B40E71"/>
    <w:rsid w:val="00B42732"/>
    <w:rsid w:val="00B431B4"/>
    <w:rsid w:val="00B43E29"/>
    <w:rsid w:val="00B537AA"/>
    <w:rsid w:val="00B54AE7"/>
    <w:rsid w:val="00B54D68"/>
    <w:rsid w:val="00B71945"/>
    <w:rsid w:val="00B80CA6"/>
    <w:rsid w:val="00BA1F48"/>
    <w:rsid w:val="00BA21F3"/>
    <w:rsid w:val="00BA6149"/>
    <w:rsid w:val="00BB07EE"/>
    <w:rsid w:val="00BB5E9A"/>
    <w:rsid w:val="00BB735A"/>
    <w:rsid w:val="00BD07DB"/>
    <w:rsid w:val="00BE1470"/>
    <w:rsid w:val="00BE2AA5"/>
    <w:rsid w:val="00BE4D15"/>
    <w:rsid w:val="00BE6176"/>
    <w:rsid w:val="00BF312D"/>
    <w:rsid w:val="00BF3FAC"/>
    <w:rsid w:val="00BF74F7"/>
    <w:rsid w:val="00C00FE5"/>
    <w:rsid w:val="00C04D0B"/>
    <w:rsid w:val="00C0650A"/>
    <w:rsid w:val="00C10CC1"/>
    <w:rsid w:val="00C20CB0"/>
    <w:rsid w:val="00C2135B"/>
    <w:rsid w:val="00C25ABF"/>
    <w:rsid w:val="00C27C4A"/>
    <w:rsid w:val="00C40CCF"/>
    <w:rsid w:val="00C54854"/>
    <w:rsid w:val="00C56E98"/>
    <w:rsid w:val="00C628C3"/>
    <w:rsid w:val="00C70605"/>
    <w:rsid w:val="00C70CB3"/>
    <w:rsid w:val="00C740A2"/>
    <w:rsid w:val="00C81BA7"/>
    <w:rsid w:val="00CA2F28"/>
    <w:rsid w:val="00CA4513"/>
    <w:rsid w:val="00CA5270"/>
    <w:rsid w:val="00CA5F98"/>
    <w:rsid w:val="00CA6981"/>
    <w:rsid w:val="00CB521D"/>
    <w:rsid w:val="00CB704A"/>
    <w:rsid w:val="00CC4F91"/>
    <w:rsid w:val="00CC5170"/>
    <w:rsid w:val="00CE1D63"/>
    <w:rsid w:val="00CE2CE4"/>
    <w:rsid w:val="00CE334B"/>
    <w:rsid w:val="00CE7D6C"/>
    <w:rsid w:val="00CF065C"/>
    <w:rsid w:val="00CF0736"/>
    <w:rsid w:val="00D019D4"/>
    <w:rsid w:val="00D10CCC"/>
    <w:rsid w:val="00D11155"/>
    <w:rsid w:val="00D1596B"/>
    <w:rsid w:val="00D16646"/>
    <w:rsid w:val="00D214AF"/>
    <w:rsid w:val="00D32B71"/>
    <w:rsid w:val="00D34214"/>
    <w:rsid w:val="00D34CC6"/>
    <w:rsid w:val="00D3632C"/>
    <w:rsid w:val="00D40518"/>
    <w:rsid w:val="00D45511"/>
    <w:rsid w:val="00D46B88"/>
    <w:rsid w:val="00D53EE5"/>
    <w:rsid w:val="00D53FD7"/>
    <w:rsid w:val="00D668AA"/>
    <w:rsid w:val="00D6745D"/>
    <w:rsid w:val="00D80977"/>
    <w:rsid w:val="00D81FDF"/>
    <w:rsid w:val="00D823BB"/>
    <w:rsid w:val="00D858DA"/>
    <w:rsid w:val="00D86DE3"/>
    <w:rsid w:val="00D91E1A"/>
    <w:rsid w:val="00D92CCE"/>
    <w:rsid w:val="00DB10F4"/>
    <w:rsid w:val="00DB64FE"/>
    <w:rsid w:val="00DC00B0"/>
    <w:rsid w:val="00DC4BFE"/>
    <w:rsid w:val="00DD611D"/>
    <w:rsid w:val="00DE1138"/>
    <w:rsid w:val="00DE1578"/>
    <w:rsid w:val="00DE1C68"/>
    <w:rsid w:val="00DE273C"/>
    <w:rsid w:val="00DE79AA"/>
    <w:rsid w:val="00DF0583"/>
    <w:rsid w:val="00DF6950"/>
    <w:rsid w:val="00E01D9A"/>
    <w:rsid w:val="00E202B2"/>
    <w:rsid w:val="00E2076F"/>
    <w:rsid w:val="00E2246E"/>
    <w:rsid w:val="00E2707B"/>
    <w:rsid w:val="00E31903"/>
    <w:rsid w:val="00E36DDD"/>
    <w:rsid w:val="00E4756E"/>
    <w:rsid w:val="00E47812"/>
    <w:rsid w:val="00E5364B"/>
    <w:rsid w:val="00E53BFA"/>
    <w:rsid w:val="00E72DBD"/>
    <w:rsid w:val="00E86E9B"/>
    <w:rsid w:val="00E87961"/>
    <w:rsid w:val="00E90E6A"/>
    <w:rsid w:val="00E94134"/>
    <w:rsid w:val="00E97E1F"/>
    <w:rsid w:val="00EA48F4"/>
    <w:rsid w:val="00EB57F4"/>
    <w:rsid w:val="00EC0923"/>
    <w:rsid w:val="00EC3EA5"/>
    <w:rsid w:val="00EC406E"/>
    <w:rsid w:val="00ED298F"/>
    <w:rsid w:val="00EE0277"/>
    <w:rsid w:val="00EE2C53"/>
    <w:rsid w:val="00EF48C0"/>
    <w:rsid w:val="00EF69B0"/>
    <w:rsid w:val="00F1522D"/>
    <w:rsid w:val="00F22BA5"/>
    <w:rsid w:val="00F251FE"/>
    <w:rsid w:val="00F27A80"/>
    <w:rsid w:val="00F377A2"/>
    <w:rsid w:val="00F466A9"/>
    <w:rsid w:val="00F46BA8"/>
    <w:rsid w:val="00F5615B"/>
    <w:rsid w:val="00F57257"/>
    <w:rsid w:val="00F57EAD"/>
    <w:rsid w:val="00F6347D"/>
    <w:rsid w:val="00F72FA2"/>
    <w:rsid w:val="00F73E86"/>
    <w:rsid w:val="00F77909"/>
    <w:rsid w:val="00F80CF3"/>
    <w:rsid w:val="00F82CEE"/>
    <w:rsid w:val="00F854BF"/>
    <w:rsid w:val="00F878C5"/>
    <w:rsid w:val="00FB1AEE"/>
    <w:rsid w:val="00FB2E01"/>
    <w:rsid w:val="00FC0F62"/>
    <w:rsid w:val="00FC1BFD"/>
    <w:rsid w:val="00FC6253"/>
    <w:rsid w:val="00FD4087"/>
    <w:rsid w:val="00FD6859"/>
    <w:rsid w:val="00FE1024"/>
    <w:rsid w:val="00FF0917"/>
    <w:rsid w:val="00FF5E41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4:docId w14:val="446B5C9F"/>
  <w15:docId w15:val="{54F930E6-3758-474E-9743-6A4EB773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9AC"/>
    <w:pPr>
      <w:ind w:left="567"/>
    </w:pPr>
    <w:rPr>
      <w:rFonts w:ascii="Tahoma" w:hAnsi="Tahoma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2610D"/>
    <w:pPr>
      <w:shd w:val="clear" w:color="auto" w:fill="000080"/>
    </w:pPr>
    <w:rPr>
      <w:rFonts w:cs="Tahoma"/>
    </w:rPr>
  </w:style>
  <w:style w:type="paragraph" w:styleId="BalloonText">
    <w:name w:val="Balloon Text"/>
    <w:basedOn w:val="Normal"/>
    <w:semiHidden/>
    <w:rsid w:val="00BB5E9A"/>
    <w:rPr>
      <w:rFonts w:cs="Tahoma"/>
      <w:szCs w:val="16"/>
    </w:rPr>
  </w:style>
  <w:style w:type="character" w:customStyle="1" w:styleId="apple-converted-space">
    <w:name w:val="apple-converted-space"/>
    <w:basedOn w:val="DefaultParagraphFont"/>
    <w:rsid w:val="001B161C"/>
  </w:style>
  <w:style w:type="paragraph" w:styleId="BodyText">
    <w:name w:val="Body Text"/>
    <w:basedOn w:val="Normal"/>
    <w:link w:val="BodyTextChar"/>
    <w:rsid w:val="00FD4087"/>
    <w:pPr>
      <w:ind w:left="0"/>
      <w:jc w:val="both"/>
    </w:pPr>
    <w:rPr>
      <w:rFonts w:ascii="Times New Roman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D4087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B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1\Local%20Settings\Temporary%20Internet%20Files\Content.IE5\IGDNFIWN\Application%2520response%2520letter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Application%20response%20letter[1]</Template>
  <TotalTime>30</TotalTime>
  <Pages>2</Pages>
  <Words>295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questionnaire</vt:lpstr>
    </vt:vector>
  </TitlesOfParts>
  <Company>UWE, Bristol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questionnaire</dc:title>
  <dc:creator>Chris</dc:creator>
  <cp:lastModifiedBy>Tim Benford</cp:lastModifiedBy>
  <cp:revision>6</cp:revision>
  <cp:lastPrinted>2016-11-10T10:39:00Z</cp:lastPrinted>
  <dcterms:created xsi:type="dcterms:W3CDTF">2024-03-06T09:56:00Z</dcterms:created>
  <dcterms:modified xsi:type="dcterms:W3CDTF">2024-03-12T16:32:00Z</dcterms:modified>
</cp:coreProperties>
</file>